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01" w:rsidRPr="00CB59FD" w:rsidRDefault="00CB6C45" w:rsidP="00DD1A68">
      <w:pPr>
        <w:pStyle w:val="a5"/>
        <w:spacing w:line="259" w:lineRule="auto"/>
      </w:pPr>
      <w:r>
        <w:rPr>
          <w:rFonts w:hint="cs"/>
          <w:sz w:val="28"/>
          <w:rtl/>
        </w:rPr>
        <w:t>عنوان فارسی مقاله</w:t>
      </w:r>
    </w:p>
    <w:p w:rsidR="00CB6C45" w:rsidRDefault="00CB6C45" w:rsidP="00DD1A68">
      <w:pPr>
        <w:spacing w:before="360" w:line="240" w:lineRule="auto"/>
        <w:jc w:val="right"/>
        <w:rPr>
          <w:rFonts w:ascii="monaco" w:eastAsia="Times New Roman" w:hAnsi="monaco"/>
          <w:sz w:val="26"/>
          <w:rtl/>
        </w:rPr>
      </w:pPr>
      <w:r w:rsidRPr="00CB6C45">
        <w:rPr>
          <w:rFonts w:ascii="monaco" w:eastAsia="Times New Roman" w:hAnsi="monaco" w:hint="cs"/>
          <w:sz w:val="26"/>
          <w:rtl/>
          <w:lang w:bidi="fa-IR"/>
        </w:rPr>
        <w:t>نام کامل نویسنده مسئول</w:t>
      </w:r>
      <w:r w:rsidRPr="00CB6C45">
        <w:rPr>
          <w:rFonts w:ascii="monaco" w:eastAsia="Times New Roman" w:hAnsi="monaco" w:hint="cs"/>
          <w:sz w:val="26"/>
          <w:vertAlign w:val="superscript"/>
          <w:rtl/>
          <w:lang w:bidi="fa-IR"/>
        </w:rPr>
        <w:t>*</w:t>
      </w:r>
      <w:r w:rsidRPr="00CB6C45">
        <w:rPr>
          <w:rFonts w:ascii="monaco" w:eastAsia="Times New Roman" w:hAnsi="monaco"/>
          <w:sz w:val="26"/>
          <w:vertAlign w:val="superscript"/>
          <w:rtl/>
          <w:lang w:bidi="fa-IR"/>
        </w:rPr>
        <w:footnoteReference w:id="2"/>
      </w:r>
    </w:p>
    <w:p w:rsidR="00A46712" w:rsidRPr="00CB6C45" w:rsidRDefault="00CB6C45" w:rsidP="00DD1A68">
      <w:pPr>
        <w:spacing w:line="240" w:lineRule="auto"/>
        <w:jc w:val="right"/>
        <w:rPr>
          <w:rFonts w:ascii="monaco" w:eastAsia="Times New Roman" w:hAnsi="monaco"/>
          <w:sz w:val="26"/>
          <w:rtl/>
        </w:rPr>
      </w:pPr>
      <w:r w:rsidRPr="00CB6C45">
        <w:rPr>
          <w:rFonts w:ascii="monaco" w:eastAsia="Times New Roman" w:hAnsi="monaco" w:hint="cs"/>
          <w:sz w:val="26"/>
          <w:rtl/>
          <w:lang w:bidi="fa-IR"/>
        </w:rPr>
        <w:t>نام کامل نویسنده دوم</w:t>
      </w:r>
      <w:r w:rsidRPr="00CB6C45">
        <w:rPr>
          <w:rFonts w:ascii="monaco" w:eastAsia="Times New Roman" w:hAnsi="monaco"/>
          <w:sz w:val="26"/>
          <w:vertAlign w:val="superscript"/>
          <w:rtl/>
          <w:lang w:bidi="fa-IR"/>
        </w:rPr>
        <w:footnoteReference w:id="3"/>
      </w:r>
    </w:p>
    <w:p w:rsidR="00031FC3" w:rsidRPr="00CB59FD" w:rsidRDefault="00CB6C45" w:rsidP="00DD1A68">
      <w:pPr>
        <w:spacing w:line="240" w:lineRule="auto"/>
        <w:jc w:val="right"/>
        <w:rPr>
          <w:rFonts w:ascii="monaco" w:eastAsia="Times New Roman" w:hAnsi="monaco"/>
          <w:sz w:val="26"/>
          <w:rtl/>
          <w:lang w:bidi="fa-IR"/>
        </w:rPr>
      </w:pPr>
      <w:r w:rsidRPr="00CB6C45">
        <w:rPr>
          <w:rFonts w:ascii="monaco" w:eastAsia="Times New Roman" w:hAnsi="monaco" w:hint="cs"/>
          <w:sz w:val="26"/>
          <w:rtl/>
          <w:lang w:bidi="fa-IR"/>
        </w:rPr>
        <w:t>نام کامل نویسنده سوم</w:t>
      </w:r>
      <w:r w:rsidRPr="00CB6C45">
        <w:rPr>
          <w:rFonts w:ascii="monaco" w:eastAsia="Times New Roman" w:hAnsi="monaco"/>
          <w:sz w:val="26"/>
          <w:vertAlign w:val="superscript"/>
          <w:rtl/>
          <w:lang w:bidi="fa-IR"/>
        </w:rPr>
        <w:footnoteReference w:id="4"/>
      </w:r>
    </w:p>
    <w:p w:rsidR="00A46712" w:rsidRPr="00CB59FD" w:rsidRDefault="00A46712" w:rsidP="005D7A85">
      <w:pPr>
        <w:spacing w:line="276" w:lineRule="auto"/>
        <w:rPr>
          <w:rStyle w:val="Hyperlink"/>
          <w:rFonts w:asciiTheme="majorBidi" w:hAnsiTheme="majorBidi"/>
          <w:b/>
          <w:bCs/>
          <w:color w:val="auto"/>
          <w:sz w:val="24"/>
          <w:u w:val="none"/>
          <w:lang w:bidi="fa-IR"/>
        </w:rPr>
      </w:pPr>
      <w:r w:rsidRPr="00CB59FD">
        <w:rPr>
          <w:rStyle w:val="Hyperlink"/>
          <w:rFonts w:asciiTheme="majorBidi" w:hAnsiTheme="majorBidi" w:hint="cs"/>
          <w:b/>
          <w:bCs/>
          <w:color w:val="auto"/>
          <w:sz w:val="24"/>
          <w:u w:val="none"/>
          <w:rtl/>
          <w:lang w:bidi="fa-IR"/>
        </w:rPr>
        <w:t>چکیده</w:t>
      </w:r>
    </w:p>
    <w:p w:rsidR="00846164" w:rsidRPr="00CB59FD" w:rsidRDefault="00CB6C45" w:rsidP="00CB6C45">
      <w:pPr>
        <w:pStyle w:val="Title2"/>
        <w:spacing w:after="0" w:line="276" w:lineRule="auto"/>
        <w:ind w:left="850" w:right="850"/>
        <w:rPr>
          <w:rFonts w:asciiTheme="minorHAnsi" w:eastAsiaTheme="minorHAnsi" w:hAnsiTheme="minorHAnsi"/>
          <w:b w:val="0"/>
          <w:bCs w:val="0"/>
          <w:sz w:val="24"/>
          <w:szCs w:val="24"/>
          <w:rtl/>
          <w:lang w:bidi="ar-SA"/>
        </w:rPr>
      </w:pPr>
      <w:r w:rsidRPr="00CB6C45">
        <w:rPr>
          <w:rFonts w:asciiTheme="minorHAnsi" w:eastAsiaTheme="minorHAnsi" w:hAnsiTheme="minorHAnsi" w:hint="cs"/>
          <w:b w:val="0"/>
          <w:bCs w:val="0"/>
          <w:sz w:val="24"/>
          <w:szCs w:val="24"/>
          <w:rtl/>
          <w:lang w:bidi="ar-SA"/>
        </w:rPr>
        <w:t>چکیده باید بین 150 تا 200 کلمه باشد و شامل نکات اصلی و نتایج پژوهش باشد. چکیده باید شامل مقدمه موضوع، هدف و ضرورت پژوهش، مواد و روش</w:t>
      </w:r>
      <w:r w:rsidRPr="00CB6C45">
        <w:rPr>
          <w:rFonts w:asciiTheme="minorHAnsi" w:eastAsiaTheme="minorHAnsi" w:hAnsiTheme="minorHAnsi"/>
          <w:b w:val="0"/>
          <w:bCs w:val="0"/>
          <w:sz w:val="24"/>
          <w:szCs w:val="24"/>
          <w:rtl/>
          <w:lang w:bidi="ar-SA"/>
        </w:rPr>
        <w:softHyphen/>
      </w:r>
      <w:r w:rsidRPr="00CB6C45">
        <w:rPr>
          <w:rFonts w:asciiTheme="minorHAnsi" w:eastAsiaTheme="minorHAnsi" w:hAnsiTheme="minorHAnsi" w:hint="cs"/>
          <w:b w:val="0"/>
          <w:bCs w:val="0"/>
          <w:sz w:val="24"/>
          <w:szCs w:val="24"/>
          <w:rtl/>
          <w:lang w:bidi="ar-SA"/>
        </w:rPr>
        <w:t>ها و نت</w:t>
      </w:r>
      <w:r>
        <w:rPr>
          <w:rFonts w:asciiTheme="minorHAnsi" w:eastAsiaTheme="minorHAnsi" w:hAnsiTheme="minorHAnsi" w:hint="cs"/>
          <w:b w:val="0"/>
          <w:bCs w:val="0"/>
          <w:sz w:val="24"/>
          <w:szCs w:val="24"/>
          <w:rtl/>
          <w:lang w:bidi="ar-SA"/>
        </w:rPr>
        <w:t>ا</w:t>
      </w:r>
      <w:r w:rsidRPr="00CB6C45">
        <w:rPr>
          <w:rFonts w:asciiTheme="minorHAnsi" w:eastAsiaTheme="minorHAnsi" w:hAnsiTheme="minorHAnsi" w:hint="cs"/>
          <w:b w:val="0"/>
          <w:bCs w:val="0"/>
          <w:sz w:val="24"/>
          <w:szCs w:val="24"/>
          <w:rtl/>
          <w:lang w:bidi="ar-SA"/>
        </w:rPr>
        <w:t>یج حاصل از پژوهش باشد.</w:t>
      </w:r>
    </w:p>
    <w:p w:rsidR="00846164" w:rsidRPr="00CB59FD" w:rsidRDefault="00846164" w:rsidP="005D7A85">
      <w:pPr>
        <w:spacing w:line="276" w:lineRule="auto"/>
        <w:jc w:val="lowKashida"/>
        <w:rPr>
          <w:rStyle w:val="Hyperlink"/>
          <w:rFonts w:asciiTheme="majorBidi" w:hAnsiTheme="majorBidi"/>
          <w:b/>
          <w:bCs/>
          <w:color w:val="auto"/>
          <w:sz w:val="24"/>
          <w:u w:val="none"/>
          <w:rtl/>
          <w:lang w:bidi="fa-IR"/>
        </w:rPr>
      </w:pPr>
      <w:r w:rsidRPr="00CB59FD">
        <w:rPr>
          <w:rStyle w:val="Hyperlink"/>
          <w:rFonts w:asciiTheme="majorBidi" w:hAnsiTheme="majorBidi" w:hint="cs"/>
          <w:b/>
          <w:bCs/>
          <w:color w:val="auto"/>
          <w:sz w:val="24"/>
          <w:u w:val="none"/>
          <w:rtl/>
        </w:rPr>
        <w:t>واژه</w:t>
      </w:r>
      <w:r w:rsidR="0073199F">
        <w:rPr>
          <w:rStyle w:val="Hyperlink"/>
          <w:rFonts w:asciiTheme="majorBidi" w:hAnsiTheme="majorBidi" w:hint="cs"/>
          <w:b/>
          <w:bCs/>
          <w:color w:val="auto"/>
          <w:sz w:val="24"/>
          <w:u w:val="none"/>
          <w:rtl/>
        </w:rPr>
        <w:t>‌‌</w:t>
      </w:r>
      <w:r w:rsidRPr="00CB59FD">
        <w:rPr>
          <w:rStyle w:val="Hyperlink"/>
          <w:rFonts w:asciiTheme="majorBidi" w:hAnsiTheme="majorBidi" w:hint="cs"/>
          <w:b/>
          <w:bCs/>
          <w:color w:val="auto"/>
          <w:sz w:val="24"/>
          <w:u w:val="none"/>
          <w:rtl/>
        </w:rPr>
        <w:t>های کلیدی</w:t>
      </w:r>
    </w:p>
    <w:p w:rsidR="00670775" w:rsidRDefault="00726696" w:rsidP="00065340">
      <w:pPr>
        <w:pStyle w:val="Title2"/>
        <w:spacing w:after="0" w:line="276" w:lineRule="auto"/>
        <w:ind w:left="850"/>
        <w:rPr>
          <w:b w:val="0"/>
          <w:bCs w:val="0"/>
          <w:color w:val="000000" w:themeColor="text1"/>
          <w:sz w:val="20"/>
          <w:szCs w:val="24"/>
          <w:rtl/>
        </w:rPr>
        <w:sectPr w:rsidR="00670775" w:rsidSect="00200A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7" w:h="16839" w:code="9"/>
          <w:pgMar w:top="3402" w:right="1418" w:bottom="1440" w:left="1701" w:header="720" w:footer="720" w:gutter="0"/>
          <w:cols w:space="340"/>
          <w:bidi/>
          <w:docGrid w:linePitch="360"/>
        </w:sectPr>
      </w:pPr>
      <w:r w:rsidRPr="00726696">
        <w:rPr>
          <w:rFonts w:hint="cs"/>
          <w:b w:val="0"/>
          <w:bCs w:val="0"/>
          <w:color w:val="000000" w:themeColor="text1"/>
          <w:sz w:val="20"/>
          <w:szCs w:val="24"/>
          <w:rtl/>
        </w:rPr>
        <w:t>واژه</w:t>
      </w:r>
      <w:r w:rsidRPr="00726696">
        <w:rPr>
          <w:b w:val="0"/>
          <w:bCs w:val="0"/>
          <w:color w:val="000000" w:themeColor="text1"/>
          <w:sz w:val="20"/>
          <w:szCs w:val="24"/>
          <w:rtl/>
        </w:rPr>
        <w:softHyphen/>
      </w:r>
      <w:r w:rsidRPr="00726696">
        <w:rPr>
          <w:rFonts w:hint="cs"/>
          <w:b w:val="0"/>
          <w:bCs w:val="0"/>
          <w:color w:val="000000" w:themeColor="text1"/>
          <w:sz w:val="20"/>
          <w:szCs w:val="24"/>
          <w:rtl/>
        </w:rPr>
        <w:t xml:space="preserve">های کلیدی بین 3 تا </w:t>
      </w:r>
      <w:r w:rsidR="00065340">
        <w:rPr>
          <w:rFonts w:hint="cs"/>
          <w:b w:val="0"/>
          <w:bCs w:val="0"/>
          <w:color w:val="000000" w:themeColor="text1"/>
          <w:sz w:val="20"/>
          <w:szCs w:val="24"/>
          <w:rtl/>
        </w:rPr>
        <w:t>5</w:t>
      </w:r>
      <w:r w:rsidRPr="00726696">
        <w:rPr>
          <w:rFonts w:hint="cs"/>
          <w:b w:val="0"/>
          <w:bCs w:val="0"/>
          <w:color w:val="000000" w:themeColor="text1"/>
          <w:sz w:val="20"/>
          <w:szCs w:val="24"/>
          <w:rtl/>
        </w:rPr>
        <w:t xml:space="preserve"> کلمه باشد و با ویرگول از هم جدا شوند.</w:t>
      </w:r>
    </w:p>
    <w:p w:rsidR="000F3DDE" w:rsidRDefault="000F3DDE" w:rsidP="00846164">
      <w:pPr>
        <w:pStyle w:val="Title2"/>
        <w:spacing w:after="0" w:line="276" w:lineRule="auto"/>
        <w:ind w:left="850"/>
        <w:rPr>
          <w:b w:val="0"/>
          <w:bCs w:val="0"/>
          <w:sz w:val="20"/>
          <w:szCs w:val="20"/>
          <w:rtl/>
        </w:rPr>
      </w:pPr>
      <w:r>
        <w:rPr>
          <w:b w:val="0"/>
          <w:bCs w:val="0"/>
          <w:sz w:val="20"/>
          <w:szCs w:val="20"/>
          <w:rtl/>
        </w:rPr>
        <w:br w:type="page"/>
      </w:r>
    </w:p>
    <w:p w:rsidR="00976970" w:rsidRPr="00E5608C" w:rsidRDefault="003F6E4E" w:rsidP="00E5608C">
      <w:pPr>
        <w:rPr>
          <w:rStyle w:val="Hyperlink"/>
          <w:rFonts w:asciiTheme="majorBidi" w:hAnsiTheme="majorBidi"/>
          <w:b/>
          <w:bCs/>
          <w:color w:val="auto"/>
          <w:u w:val="none"/>
          <w:rtl/>
        </w:rPr>
      </w:pPr>
      <w:r w:rsidRPr="00E5608C">
        <w:rPr>
          <w:rStyle w:val="Hyperlink"/>
          <w:rFonts w:asciiTheme="majorBidi" w:hAnsiTheme="majorBidi" w:hint="cs"/>
          <w:b/>
          <w:bCs/>
          <w:color w:val="auto"/>
          <w:u w:val="none"/>
          <w:rtl/>
        </w:rPr>
        <w:lastRenderedPageBreak/>
        <w:t>مقدمه</w:t>
      </w:r>
    </w:p>
    <w:p w:rsidR="00646EBD" w:rsidRPr="00646EBD" w:rsidRDefault="00646EBD" w:rsidP="00927738">
      <w:pPr>
        <w:rPr>
          <w:rtl/>
        </w:rPr>
      </w:pPr>
      <w:r w:rsidRPr="00646EBD">
        <w:rPr>
          <w:rFonts w:hint="cs"/>
          <w:rtl/>
        </w:rPr>
        <w:t>شرح مختصری از موضوع پژوهش، پیشینه پژوهش و هدف از انجام پژوهش ارائه شود.</w:t>
      </w:r>
    </w:p>
    <w:p w:rsidR="00646EBD" w:rsidRDefault="00646EBD" w:rsidP="00927738">
      <w:pPr>
        <w:rPr>
          <w:rtl/>
        </w:rPr>
      </w:pPr>
      <w:r w:rsidRPr="00646EBD">
        <w:rPr>
          <w:rFonts w:hint="cs"/>
          <w:rtl/>
        </w:rPr>
        <w:t>برای اشاره به پژوهش</w:t>
      </w:r>
      <w:r w:rsidRPr="00646EBD">
        <w:rPr>
          <w:rtl/>
        </w:rPr>
        <w:softHyphen/>
      </w:r>
      <w:r w:rsidRPr="00646EBD">
        <w:rPr>
          <w:rFonts w:hint="cs"/>
          <w:rtl/>
        </w:rPr>
        <w:t>های گذشته و مرجع</w:t>
      </w:r>
      <w:r w:rsidRPr="00646EBD">
        <w:rPr>
          <w:rtl/>
        </w:rPr>
        <w:softHyphen/>
      </w:r>
      <w:r w:rsidRPr="00646EBD">
        <w:rPr>
          <w:rFonts w:hint="cs"/>
          <w:rtl/>
        </w:rPr>
        <w:t xml:space="preserve">دهی، اسامی پژوهشگران خارجی همراه با سال پژوهش، در متن به صورت فارسی آورده شود و معادل انگلیسی نام نویسندگان </w:t>
      </w:r>
      <w:r w:rsidR="00A82ED7">
        <w:rPr>
          <w:rFonts w:hint="cs"/>
          <w:rtl/>
        </w:rPr>
        <w:t>در پاورقی ارائه</w:t>
      </w:r>
      <w:r w:rsidRPr="00646EBD">
        <w:rPr>
          <w:rFonts w:hint="cs"/>
          <w:rtl/>
        </w:rPr>
        <w:t xml:space="preserve"> شود. از ذکر شماره مرجع در متن مقاله خودداری شود (مطابق استاندارد </w:t>
      </w:r>
      <w:r w:rsidRPr="0002189D">
        <w:rPr>
          <w:rFonts w:cs="Times New Roman"/>
          <w:szCs w:val="22"/>
          <w:lang w:bidi="fa-IR"/>
        </w:rPr>
        <w:t>APA</w:t>
      </w:r>
      <w:r w:rsidRPr="00646EBD">
        <w:rPr>
          <w:rFonts w:hint="cs"/>
          <w:rtl/>
          <w:lang w:bidi="fa-IR"/>
        </w:rPr>
        <w:t>).</w:t>
      </w:r>
      <w:r w:rsidRPr="00646EBD">
        <w:rPr>
          <w:rFonts w:hint="cs"/>
          <w:rtl/>
        </w:rPr>
        <w:t xml:space="preserve"> در صورتی که نویسندگان دو نفرهستند: (نام خانوادگی نویسنده اول</w:t>
      </w:r>
      <w:r w:rsidRPr="00646EBD">
        <w:rPr>
          <w:rFonts w:hint="cs"/>
          <w:rtl/>
          <w:lang w:bidi="fa-IR"/>
        </w:rPr>
        <w:t xml:space="preserve"> و</w:t>
      </w:r>
      <w:r w:rsidRPr="00646EBD">
        <w:rPr>
          <w:rFonts w:hint="cs"/>
          <w:rtl/>
        </w:rPr>
        <w:t xml:space="preserve"> نام خانوادگی نویسنده دوم</w:t>
      </w:r>
      <w:r w:rsidRPr="00646EBD">
        <w:rPr>
          <w:vertAlign w:val="superscript"/>
          <w:rtl/>
        </w:rPr>
        <w:footnoteReference w:id="5"/>
      </w:r>
      <w:r w:rsidRPr="00646EBD">
        <w:rPr>
          <w:rFonts w:hint="cs"/>
          <w:rtl/>
        </w:rPr>
        <w:t>، سال انتشار) و یا در صورتی که نویسندگان بیش از دو نفر هستند: (نام خانوادگی نویسنده اول</w:t>
      </w:r>
      <w:r w:rsidRPr="00646EBD">
        <w:rPr>
          <w:vertAlign w:val="superscript"/>
          <w:rtl/>
        </w:rPr>
        <w:footnoteReference w:id="6"/>
      </w:r>
      <w:r w:rsidRPr="00646EBD">
        <w:rPr>
          <w:rFonts w:hint="cs"/>
          <w:rtl/>
        </w:rPr>
        <w:t xml:space="preserve"> و همکاران، سال انتشار).</w:t>
      </w:r>
    </w:p>
    <w:p w:rsidR="00A82ED7" w:rsidRDefault="00A82ED7" w:rsidP="00927738">
      <w:pPr>
        <w:rPr>
          <w:rtl/>
        </w:rPr>
      </w:pPr>
      <w:r w:rsidRPr="00646EBD">
        <w:rPr>
          <w:rFonts w:hint="cs"/>
          <w:rtl/>
        </w:rPr>
        <w:t>در پاراگراف پایانی باید هدف از انجام پژوهش و وجه تمایز آن با پژوهش</w:t>
      </w:r>
      <w:r w:rsidRPr="00646EBD">
        <w:rPr>
          <w:rtl/>
        </w:rPr>
        <w:softHyphen/>
      </w:r>
      <w:r w:rsidRPr="00646EBD">
        <w:rPr>
          <w:rFonts w:hint="cs"/>
          <w:rtl/>
        </w:rPr>
        <w:t>های مشابه پیشین به روشنی بیان شود.</w:t>
      </w:r>
    </w:p>
    <w:p w:rsidR="00646EBD" w:rsidRPr="00E5608C" w:rsidRDefault="00646EBD" w:rsidP="00E5608C">
      <w:pPr>
        <w:rPr>
          <w:b/>
          <w:bCs/>
          <w:rtl/>
        </w:rPr>
      </w:pPr>
      <w:r w:rsidRPr="00E5608C">
        <w:rPr>
          <w:rFonts w:hint="cs"/>
          <w:b/>
          <w:bCs/>
          <w:rtl/>
        </w:rPr>
        <w:t>مواد و روش‌ها</w:t>
      </w:r>
    </w:p>
    <w:p w:rsidR="002B2B7E" w:rsidRDefault="000D1B55" w:rsidP="0011354A">
      <w:pPr>
        <w:rPr>
          <w:rtl/>
        </w:rPr>
      </w:pPr>
      <w:r w:rsidRPr="00F519A9">
        <w:rPr>
          <w:rFonts w:hint="cs"/>
          <w:rtl/>
        </w:rPr>
        <w:t>توصيه جدي مي</w:t>
      </w:r>
      <w:r w:rsidRPr="00F519A9">
        <w:rPr>
          <w:rFonts w:hint="cs"/>
          <w:rtl/>
          <w:cs/>
        </w:rPr>
        <w:t>‎شود که نو</w:t>
      </w:r>
      <w:r w:rsidRPr="00F519A9">
        <w:rPr>
          <w:rFonts w:hint="cs"/>
          <w:rtl/>
        </w:rPr>
        <w:t>یسندگان</w:t>
      </w:r>
      <w:r w:rsidRPr="00F519A9">
        <w:rPr>
          <w:rFonts w:hint="cs"/>
          <w:rtl/>
          <w:cs/>
        </w:rPr>
        <w:t xml:space="preserve"> محترم، نکات و آئين نگارش فارسی را رعا</w:t>
      </w:r>
      <w:r w:rsidRPr="00F519A9">
        <w:rPr>
          <w:rFonts w:hint="cs"/>
          <w:rtl/>
        </w:rPr>
        <w:t>يت</w:t>
      </w:r>
      <w:r w:rsidRPr="00F519A9">
        <w:rPr>
          <w:rFonts w:hint="cs"/>
          <w:rtl/>
          <w:cs/>
        </w:rPr>
        <w:t xml:space="preserve"> و </w:t>
      </w:r>
      <w:r>
        <w:rPr>
          <w:rFonts w:hint="cs"/>
          <w:rtl/>
        </w:rPr>
        <w:t>در نوشتار علمي لحاظ کنند.</w:t>
      </w:r>
      <w:r w:rsidR="002B2B7E">
        <w:rPr>
          <w:rFonts w:hint="cs"/>
          <w:rtl/>
        </w:rPr>
        <w:t xml:space="preserve"> </w:t>
      </w:r>
      <w:r w:rsidR="00D553AA">
        <w:rPr>
          <w:rFonts w:hint="cs"/>
          <w:rtl/>
        </w:rPr>
        <w:t xml:space="preserve">حتما </w:t>
      </w:r>
      <w:r w:rsidR="002B2B7E">
        <w:rPr>
          <w:rFonts w:hint="cs"/>
          <w:rtl/>
        </w:rPr>
        <w:t>از نیم‌فاصله بین اجزای کلمات مرکب، پیشوندها و پسوندها استفاده شود.</w:t>
      </w:r>
    </w:p>
    <w:p w:rsidR="007C1076" w:rsidRDefault="007C1076" w:rsidP="0011354A">
      <w:pPr>
        <w:rPr>
          <w:rFonts w:eastAsia="Times New Roman"/>
          <w:sz w:val="20"/>
          <w:rtl/>
        </w:rPr>
      </w:pPr>
      <w:r w:rsidRPr="007C1076">
        <w:rPr>
          <w:rFonts w:eastAsia="Times New Roman"/>
          <w:sz w:val="20"/>
          <w:rtl/>
        </w:rPr>
        <w:t xml:space="preserve">چنانچه در متن از </w:t>
      </w:r>
      <w:r>
        <w:rPr>
          <w:rFonts w:eastAsia="Times New Roman" w:hint="cs"/>
          <w:sz w:val="20"/>
          <w:rtl/>
        </w:rPr>
        <w:t>اصطلاحات انگلیسی</w:t>
      </w:r>
      <w:r w:rsidRPr="007C1076">
        <w:rPr>
          <w:rFonts w:eastAsia="Times New Roman"/>
          <w:sz w:val="20"/>
          <w:rtl/>
        </w:rPr>
        <w:t xml:space="preserve"> استفاده </w:t>
      </w:r>
      <w:r>
        <w:rPr>
          <w:rFonts w:eastAsia="Times New Roman" w:hint="cs"/>
          <w:sz w:val="20"/>
          <w:rtl/>
        </w:rPr>
        <w:t>می‌شود،</w:t>
      </w:r>
      <w:r w:rsidRPr="007C1076">
        <w:rPr>
          <w:rFonts w:eastAsia="Times New Roman"/>
          <w:sz w:val="20"/>
          <w:rtl/>
        </w:rPr>
        <w:t xml:space="preserve"> حتماً در نخستین </w:t>
      </w:r>
      <w:r>
        <w:rPr>
          <w:rFonts w:eastAsia="Times New Roman" w:hint="cs"/>
          <w:sz w:val="20"/>
          <w:rtl/>
        </w:rPr>
        <w:t xml:space="preserve">مرتبه </w:t>
      </w:r>
      <w:r w:rsidRPr="007C1076">
        <w:rPr>
          <w:rFonts w:eastAsia="Times New Roman"/>
          <w:sz w:val="20"/>
          <w:rtl/>
        </w:rPr>
        <w:t xml:space="preserve">معادل آن به زبان </w:t>
      </w:r>
      <w:r>
        <w:rPr>
          <w:rFonts w:eastAsia="Times New Roman" w:hint="cs"/>
          <w:sz w:val="20"/>
          <w:rtl/>
        </w:rPr>
        <w:t>انگلیسی</w:t>
      </w:r>
      <w:r w:rsidRPr="007C1076">
        <w:rPr>
          <w:rFonts w:eastAsia="Times New Roman"/>
          <w:sz w:val="20"/>
          <w:rtl/>
        </w:rPr>
        <w:t xml:space="preserve"> </w:t>
      </w:r>
      <w:r>
        <w:rPr>
          <w:rFonts w:eastAsia="Times New Roman" w:hint="cs"/>
          <w:sz w:val="20"/>
          <w:rtl/>
        </w:rPr>
        <w:t>در پاورقی ارائه شود.</w:t>
      </w:r>
    </w:p>
    <w:p w:rsidR="000D1B55" w:rsidRPr="0015653E" w:rsidRDefault="002B2B7E" w:rsidP="0015653E">
      <w:pPr>
        <w:rPr>
          <w:b/>
          <w:bCs/>
          <w:rtl/>
          <w:lang w:bidi="fa-IR"/>
        </w:rPr>
      </w:pPr>
      <w:r w:rsidRPr="0015653E">
        <w:rPr>
          <w:rFonts w:hint="cs"/>
          <w:b/>
          <w:bCs/>
          <w:rtl/>
          <w:lang w:bidi="fa-IR"/>
        </w:rPr>
        <w:t>نتایج و بحث</w:t>
      </w:r>
    </w:p>
    <w:p w:rsidR="002B2B7E" w:rsidRDefault="002B2B7E" w:rsidP="00E16156">
      <w:pPr>
        <w:rPr>
          <w:rFonts w:ascii="B" w:hAnsi="B"/>
          <w:sz w:val="24"/>
          <w:rtl/>
          <w:lang w:bidi="fa-IR"/>
        </w:rPr>
      </w:pPr>
      <w:r>
        <w:rPr>
          <w:rFonts w:ascii="B" w:hAnsi="B" w:hint="cs"/>
          <w:sz w:val="24"/>
          <w:rtl/>
          <w:lang w:bidi="fa-IR"/>
        </w:rPr>
        <w:t>نتایج و یافته‌های حاصل از پژوهش به شیوه‌های دقیق و روشن همراه با ارائه‌ی توضیحات، جداول و شکل‌ها</w:t>
      </w:r>
      <w:r w:rsidR="006A483B">
        <w:rPr>
          <w:rFonts w:ascii="B" w:hAnsi="B" w:hint="cs"/>
          <w:sz w:val="24"/>
          <w:rtl/>
          <w:lang w:bidi="fa-IR"/>
        </w:rPr>
        <w:t xml:space="preserve"> ارائه شود.</w:t>
      </w:r>
      <w:r w:rsidR="00E16156">
        <w:rPr>
          <w:rFonts w:ascii="B" w:hAnsi="B" w:hint="cs"/>
          <w:sz w:val="24"/>
          <w:rtl/>
          <w:lang w:bidi="fa-IR"/>
        </w:rPr>
        <w:t xml:space="preserve"> همچنین تفسیر نتایج به دست آمده و مقایسه با نتایج پژوهش‌های پیشین در این بخش ارائه شود.</w:t>
      </w:r>
    </w:p>
    <w:p w:rsidR="00E16156" w:rsidRDefault="00E16156" w:rsidP="00A90613">
      <w:pPr>
        <w:rPr>
          <w:rFonts w:ascii="B" w:hAnsi="B"/>
          <w:sz w:val="24"/>
          <w:rtl/>
          <w:lang w:bidi="fa-IR"/>
        </w:rPr>
      </w:pPr>
      <w:r>
        <w:rPr>
          <w:rFonts w:ascii="B" w:hAnsi="B" w:hint="cs"/>
          <w:sz w:val="24"/>
          <w:rtl/>
          <w:lang w:bidi="fa-IR"/>
        </w:rPr>
        <w:t xml:space="preserve">در متن اصلی حتما </w:t>
      </w:r>
      <w:r w:rsidR="00DD2875">
        <w:rPr>
          <w:rFonts w:ascii="B" w:hAnsi="B" w:hint="cs"/>
          <w:sz w:val="24"/>
          <w:rtl/>
          <w:lang w:bidi="fa-IR"/>
        </w:rPr>
        <w:t>به شکل‌ها و جداو</w:t>
      </w:r>
      <w:r>
        <w:rPr>
          <w:rFonts w:ascii="B" w:hAnsi="B" w:hint="cs"/>
          <w:sz w:val="24"/>
          <w:rtl/>
          <w:lang w:bidi="fa-IR"/>
        </w:rPr>
        <w:t>ل اشاره شده و برای ارجاع به آنها، شماره درون پ</w:t>
      </w:r>
      <w:r w:rsidR="00AF6B82">
        <w:rPr>
          <w:rFonts w:ascii="B" w:hAnsi="B" w:hint="cs"/>
          <w:sz w:val="24"/>
          <w:rtl/>
          <w:lang w:bidi="fa-IR"/>
        </w:rPr>
        <w:t>ر</w:t>
      </w:r>
      <w:r>
        <w:rPr>
          <w:rFonts w:ascii="B" w:hAnsi="B" w:hint="cs"/>
          <w:sz w:val="24"/>
          <w:rtl/>
          <w:lang w:bidi="fa-IR"/>
        </w:rPr>
        <w:t>انتز درج گردد. به‌طور مثال: شکل (1) نشان می‌دهد که ...، جدول (1) نشان می‌دهد که ... .</w:t>
      </w:r>
    </w:p>
    <w:p w:rsidR="00927738" w:rsidRDefault="00DD2875" w:rsidP="00927738">
      <w:pPr>
        <w:keepNext/>
      </w:pPr>
      <w:r>
        <w:rPr>
          <w:rFonts w:ascii="B" w:hAnsi="B"/>
          <w:noProof/>
          <w:sz w:val="24"/>
          <w:rtl/>
          <w:lang w:bidi="fa-IR"/>
        </w:rPr>
        <w:drawing>
          <wp:inline distT="0" distB="0" distL="0" distR="0" wp14:anchorId="7146596F" wp14:editId="7CEBC5F8">
            <wp:extent cx="2682240" cy="74485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82" w:rsidRDefault="00927738" w:rsidP="0046551A">
      <w:pPr>
        <w:pStyle w:val="Caption"/>
        <w:rPr>
          <w:rtl/>
        </w:rPr>
      </w:pPr>
      <w:bookmarkStart w:id="0" w:name="_Ref92116868"/>
      <w:r w:rsidRPr="0046551A">
        <w:rPr>
          <w:rtl/>
        </w:rPr>
        <w:t xml:space="preserve">شکل </w:t>
      </w:r>
      <w:r w:rsidRPr="0046551A">
        <w:rPr>
          <w:rFonts w:hint="cs"/>
          <w:rtl/>
        </w:rPr>
        <w:t>(</w:t>
      </w:r>
      <w:r w:rsidRPr="0046551A">
        <w:rPr>
          <w:rtl/>
        </w:rPr>
        <w:fldChar w:fldCharType="begin"/>
      </w:r>
      <w:r w:rsidRPr="0046551A">
        <w:rPr>
          <w:rtl/>
        </w:rPr>
        <w:instrText xml:space="preserve"> </w:instrText>
      </w:r>
      <w:r w:rsidRPr="0046551A">
        <w:instrText>SEQ</w:instrText>
      </w:r>
      <w:r w:rsidRPr="0046551A">
        <w:rPr>
          <w:rtl/>
        </w:rPr>
        <w:instrText xml:space="preserve"> شکل \* </w:instrText>
      </w:r>
      <w:r w:rsidRPr="0046551A">
        <w:instrText>ARABIC</w:instrText>
      </w:r>
      <w:r w:rsidRPr="0046551A">
        <w:rPr>
          <w:rtl/>
        </w:rPr>
        <w:instrText xml:space="preserve"> </w:instrText>
      </w:r>
      <w:r w:rsidRPr="0046551A">
        <w:rPr>
          <w:rtl/>
        </w:rPr>
        <w:fldChar w:fldCharType="separate"/>
      </w:r>
      <w:r w:rsidR="00141E27">
        <w:rPr>
          <w:noProof/>
          <w:rtl/>
        </w:rPr>
        <w:t>1</w:t>
      </w:r>
      <w:r w:rsidRPr="0046551A">
        <w:rPr>
          <w:rtl/>
        </w:rPr>
        <w:fldChar w:fldCharType="end"/>
      </w:r>
      <w:bookmarkEnd w:id="0"/>
      <w:r w:rsidRPr="0046551A">
        <w:rPr>
          <w:rFonts w:hint="cs"/>
          <w:rtl/>
        </w:rPr>
        <w:t xml:space="preserve">): نشریه </w:t>
      </w:r>
      <w:r w:rsidRPr="0046551A">
        <w:rPr>
          <w:rFonts w:hint="cs"/>
          <w:szCs w:val="18"/>
          <w:rtl/>
        </w:rPr>
        <w:t>سد</w:t>
      </w:r>
      <w:r w:rsidRPr="0046551A">
        <w:rPr>
          <w:rFonts w:hint="cs"/>
          <w:rtl/>
        </w:rPr>
        <w:t xml:space="preserve"> و نیروگاه برق‌آبی ایران</w:t>
      </w:r>
    </w:p>
    <w:p w:rsidR="003476B6" w:rsidRPr="003476B6" w:rsidRDefault="003476B6" w:rsidP="00925E26">
      <w:pPr>
        <w:spacing w:line="240" w:lineRule="atLeast"/>
        <w:jc w:val="center"/>
        <w:rPr>
          <w:b/>
          <w:bCs/>
          <w:sz w:val="18"/>
          <w:szCs w:val="20"/>
          <w:rtl/>
          <w:lang w:bidi="fa-IR"/>
        </w:rPr>
      </w:pPr>
      <w:r w:rsidRPr="003476B6">
        <w:rPr>
          <w:rFonts w:hint="cs"/>
          <w:b/>
          <w:bCs/>
          <w:sz w:val="18"/>
          <w:szCs w:val="20"/>
          <w:rtl/>
          <w:lang w:bidi="fa-IR"/>
        </w:rPr>
        <w:t xml:space="preserve">جدول (1): </w:t>
      </w:r>
      <w:r w:rsidRPr="003476B6">
        <w:rPr>
          <w:b/>
          <w:bCs/>
          <w:sz w:val="18"/>
          <w:szCs w:val="20"/>
          <w:rtl/>
          <w:lang w:bidi="fa-IR"/>
        </w:rPr>
        <w:t>استاندارد ها</w:t>
      </w:r>
      <w:r w:rsidRPr="003476B6">
        <w:rPr>
          <w:rFonts w:hint="cs"/>
          <w:b/>
          <w:bCs/>
          <w:sz w:val="18"/>
          <w:szCs w:val="20"/>
          <w:rtl/>
          <w:lang w:bidi="fa-IR"/>
        </w:rPr>
        <w:t>ی</w:t>
      </w:r>
      <w:r w:rsidRPr="003476B6">
        <w:rPr>
          <w:b/>
          <w:bCs/>
          <w:sz w:val="18"/>
          <w:szCs w:val="20"/>
          <w:rtl/>
          <w:lang w:bidi="fa-IR"/>
        </w:rPr>
        <w:t xml:space="preserve"> فا</w:t>
      </w:r>
      <w:r w:rsidRPr="003476B6">
        <w:rPr>
          <w:rFonts w:hint="cs"/>
          <w:b/>
          <w:bCs/>
          <w:sz w:val="18"/>
          <w:szCs w:val="20"/>
          <w:rtl/>
          <w:lang w:bidi="fa-IR"/>
        </w:rPr>
        <w:t>یل</w:t>
      </w:r>
      <w:r w:rsidRPr="003476B6">
        <w:rPr>
          <w:b/>
          <w:bCs/>
          <w:sz w:val="18"/>
          <w:szCs w:val="20"/>
          <w:rtl/>
          <w:lang w:bidi="fa-IR"/>
        </w:rPr>
        <w:t xml:space="preserve"> </w:t>
      </w:r>
      <w:r w:rsidRPr="003476B6">
        <w:rPr>
          <w:b/>
          <w:bCs/>
          <w:sz w:val="18"/>
          <w:szCs w:val="20"/>
          <w:lang w:bidi="fa-IR"/>
        </w:rPr>
        <w:t>Word</w:t>
      </w:r>
      <w:r w:rsidRPr="003476B6">
        <w:rPr>
          <w:b/>
          <w:bCs/>
          <w:sz w:val="18"/>
          <w:szCs w:val="20"/>
          <w:rtl/>
          <w:lang w:bidi="fa-IR"/>
        </w:rPr>
        <w:t xml:space="preserve"> نشر</w:t>
      </w:r>
      <w:r w:rsidRPr="003476B6">
        <w:rPr>
          <w:rFonts w:hint="cs"/>
          <w:b/>
          <w:bCs/>
          <w:sz w:val="18"/>
          <w:szCs w:val="20"/>
          <w:rtl/>
          <w:lang w:bidi="fa-IR"/>
        </w:rPr>
        <w:t>یه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3119"/>
      </w:tblGrid>
      <w:tr w:rsidR="00E90C55" w:rsidTr="00E90C55">
        <w:trPr>
          <w:jc w:val="center"/>
        </w:trPr>
        <w:tc>
          <w:tcPr>
            <w:tcW w:w="1095" w:type="dxa"/>
            <w:vAlign w:val="center"/>
          </w:tcPr>
          <w:p w:rsidR="00E90C55" w:rsidRDefault="00AB0E28" w:rsidP="00D61D59">
            <w:pPr>
              <w:jc w:val="center"/>
              <w:rPr>
                <w:rtl/>
                <w:lang w:bidi="fa-IR"/>
              </w:rPr>
            </w:pPr>
            <w:r>
              <w:rPr>
                <w:rFonts w:eastAsia="Calibri" w:hint="cs"/>
                <w:color w:val="000000"/>
                <w:sz w:val="20"/>
                <w:szCs w:val="20"/>
                <w:rtl/>
              </w:rPr>
              <w:t>اندازه‌ی صفحه و فاصله از لبه‌</w:t>
            </w:r>
            <w:r w:rsidR="00E90C55"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>ها</w:t>
            </w:r>
          </w:p>
        </w:tc>
        <w:tc>
          <w:tcPr>
            <w:tcW w:w="3119" w:type="dxa"/>
            <w:vAlign w:val="center"/>
          </w:tcPr>
          <w:p w:rsidR="00E90C55" w:rsidRDefault="00E90C55" w:rsidP="00D61D59">
            <w:pPr>
              <w:jc w:val="center"/>
              <w:rPr>
                <w:rtl/>
                <w:lang w:bidi="fa-IR"/>
              </w:rPr>
            </w:pPr>
            <w:r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اندازه 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صفحه </w:t>
            </w:r>
            <w:r w:rsidRPr="00E90C55">
              <w:rPr>
                <w:rFonts w:eastAsia="Calibri"/>
                <w:color w:val="000000"/>
                <w:sz w:val="18"/>
                <w:szCs w:val="18"/>
              </w:rPr>
              <w:t>A4</w:t>
            </w:r>
            <w:r w:rsidRPr="00E90C55">
              <w:rPr>
                <w:rFonts w:eastAsia="Calibri" w:hint="cs"/>
                <w:color w:val="000000"/>
                <w:szCs w:val="22"/>
                <w:rtl/>
              </w:rPr>
              <w:t xml:space="preserve"> </w:t>
            </w:r>
            <w:r w:rsidR="003933E3" w:rsidRPr="003933E3">
              <w:rPr>
                <w:rFonts w:ascii="Arial" w:eastAsia="Calibri" w:hAnsi="Arial" w:hint="cs"/>
                <w:color w:val="000000"/>
                <w:sz w:val="20"/>
                <w:szCs w:val="20"/>
                <w:rtl/>
              </w:rPr>
              <w:t>و</w:t>
            </w:r>
            <w:r w:rsidRPr="003933E3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فاصله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از</w:t>
            </w:r>
            <w:r w:rsidR="00D22DBF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لبه‌ی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eastAsia="Calibri" w:hint="cs"/>
                <w:color w:val="000000"/>
                <w:sz w:val="20"/>
                <w:szCs w:val="20"/>
                <w:rtl/>
              </w:rPr>
              <w:t>سمت راست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25 میلیمتر و از </w:t>
            </w:r>
            <w:r w:rsidR="00D22DBF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لبه‌ی </w:t>
            </w:r>
            <w:r>
              <w:rPr>
                <w:rFonts w:eastAsia="Calibri" w:hint="cs"/>
                <w:color w:val="000000"/>
                <w:sz w:val="20"/>
                <w:szCs w:val="20"/>
                <w:rtl/>
              </w:rPr>
              <w:t>سمت چپ 3 میلیمتر باشد.</w:t>
            </w:r>
          </w:p>
        </w:tc>
      </w:tr>
      <w:tr w:rsidR="00E90C55" w:rsidTr="00E90C55">
        <w:trPr>
          <w:jc w:val="center"/>
        </w:trPr>
        <w:tc>
          <w:tcPr>
            <w:tcW w:w="1095" w:type="dxa"/>
            <w:vAlign w:val="center"/>
          </w:tcPr>
          <w:p w:rsidR="00E90C55" w:rsidRDefault="00E90C55" w:rsidP="00AB0E28">
            <w:pPr>
              <w:jc w:val="center"/>
              <w:rPr>
                <w:rtl/>
                <w:lang w:bidi="fa-IR"/>
              </w:rPr>
            </w:pP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>فاصله خطوط و ستون</w:t>
            </w:r>
            <w:r w:rsidR="00AB0E28">
              <w:rPr>
                <w:rFonts w:eastAsia="Calibri" w:hint="cs"/>
                <w:color w:val="000000"/>
                <w:sz w:val="20"/>
                <w:szCs w:val="20"/>
                <w:rtl/>
              </w:rPr>
              <w:t>‌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>ها</w:t>
            </w:r>
          </w:p>
        </w:tc>
        <w:tc>
          <w:tcPr>
            <w:tcW w:w="3119" w:type="dxa"/>
            <w:vAlign w:val="center"/>
          </w:tcPr>
          <w:p w:rsidR="00E90C55" w:rsidRDefault="00E90C55" w:rsidP="00D61D59">
            <w:pPr>
              <w:jc w:val="center"/>
              <w:rPr>
                <w:rtl/>
                <w:lang w:bidi="fa-IR"/>
              </w:rPr>
            </w:pP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>فاصله خطوط از یکدیگر در متن ا</w:t>
            </w:r>
            <w:r w:rsidR="00173F26">
              <w:rPr>
                <w:rFonts w:eastAsia="Calibri" w:hint="cs"/>
                <w:color w:val="000000"/>
                <w:sz w:val="20"/>
                <w:szCs w:val="20"/>
                <w:rtl/>
              </w:rPr>
              <w:t>صلی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</w:t>
            </w:r>
            <w:r w:rsidR="00173F26">
              <w:rPr>
                <w:rFonts w:eastAsia="Calibri" w:hint="cs"/>
                <w:color w:val="000000"/>
                <w:sz w:val="20"/>
                <w:szCs w:val="20"/>
                <w:rtl/>
              </w:rPr>
              <w:t>08/1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 سانتیمتر و فاصله ستون</w:t>
            </w:r>
            <w:r w:rsidR="00173F26">
              <w:rPr>
                <w:rFonts w:eastAsia="Calibri" w:hint="cs"/>
                <w:color w:val="000000"/>
                <w:sz w:val="20"/>
                <w:szCs w:val="20"/>
                <w:rtl/>
              </w:rPr>
              <w:t>‌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>ها در بخش</w:t>
            </w:r>
            <w:r w:rsidR="00173F26">
              <w:rPr>
                <w:rFonts w:eastAsia="Calibri" w:hint="cs"/>
                <w:color w:val="000000"/>
                <w:sz w:val="20"/>
                <w:szCs w:val="20"/>
                <w:rtl/>
              </w:rPr>
              <w:t>‌</w:t>
            </w:r>
            <w:r w:rsidRPr="00F519A9">
              <w:rPr>
                <w:rFonts w:eastAsia="Calibri" w:hint="cs"/>
                <w:color w:val="000000"/>
                <w:sz w:val="20"/>
                <w:szCs w:val="20"/>
                <w:rtl/>
              </w:rPr>
              <w:t xml:space="preserve">های دو ستونه </w:t>
            </w:r>
            <w:r w:rsidR="00173F26">
              <w:rPr>
                <w:rFonts w:eastAsia="Calibri" w:hint="cs"/>
                <w:color w:val="000000"/>
                <w:sz w:val="20"/>
                <w:szCs w:val="20"/>
                <w:rtl/>
              </w:rPr>
              <w:t>6 میلیمتر باشد.</w:t>
            </w:r>
          </w:p>
        </w:tc>
      </w:tr>
    </w:tbl>
    <w:p w:rsidR="00A90613" w:rsidRPr="00E412E4" w:rsidRDefault="001A4BC9" w:rsidP="00E412E4">
      <w:pPr>
        <w:rPr>
          <w:b/>
          <w:bCs/>
          <w:rtl/>
          <w:lang w:bidi="fa-IR"/>
        </w:rPr>
      </w:pPr>
      <w:r w:rsidRPr="00E412E4">
        <w:rPr>
          <w:rFonts w:hint="cs"/>
          <w:b/>
          <w:bCs/>
          <w:rtl/>
          <w:lang w:bidi="fa-IR"/>
        </w:rPr>
        <w:t>نتیجه‌گیری</w:t>
      </w:r>
    </w:p>
    <w:p w:rsidR="00A90613" w:rsidRPr="00A90613" w:rsidRDefault="00241B1C" w:rsidP="00A80E70">
      <w:pPr>
        <w:rPr>
          <w:rtl/>
          <w:lang w:bidi="fa-IR"/>
        </w:rPr>
      </w:pPr>
      <w:r>
        <w:rPr>
          <w:rFonts w:hint="cs"/>
          <w:rtl/>
          <w:lang w:bidi="fa-IR"/>
        </w:rPr>
        <w:t>در این بخش، نتیجه‌گیری نهایی حاصل از پژوهش به‌طور مختصر ارائه می‌شود.</w:t>
      </w:r>
    </w:p>
    <w:p w:rsidR="00162265" w:rsidRPr="00E412E4" w:rsidRDefault="00A80E70" w:rsidP="00E412E4">
      <w:pPr>
        <w:rPr>
          <w:b/>
          <w:bCs/>
          <w:rtl/>
          <w:lang w:bidi="fa-IR"/>
        </w:rPr>
      </w:pPr>
      <w:r w:rsidRPr="00E412E4">
        <w:rPr>
          <w:rFonts w:hint="cs"/>
          <w:b/>
          <w:bCs/>
          <w:rtl/>
          <w:lang w:bidi="fa-IR"/>
        </w:rPr>
        <w:t>سپاسگزاری</w:t>
      </w:r>
    </w:p>
    <w:p w:rsidR="00162265" w:rsidRPr="00CB59FD" w:rsidRDefault="00A80E70" w:rsidP="00DC2F45">
      <w:pPr>
        <w:rPr>
          <w:rFonts w:ascii="B" w:hAnsi="B"/>
          <w:sz w:val="24"/>
          <w:lang w:bidi="fa-IR"/>
        </w:rPr>
      </w:pPr>
      <w:r>
        <w:rPr>
          <w:rFonts w:ascii="B" w:hAnsi="B" w:hint="cs"/>
          <w:sz w:val="24"/>
          <w:rtl/>
          <w:lang w:bidi="fa-IR"/>
        </w:rPr>
        <w:t>در صورت تمایل از افراد یا موسساتی که به نحوی در انجام پژوهش حاضر مشارکت داشته‌اند، در این بخش ارائه شود.</w:t>
      </w:r>
    </w:p>
    <w:p w:rsidR="00162265" w:rsidRPr="00E412E4" w:rsidRDefault="00DA3A2A" w:rsidP="00E412E4">
      <w:pPr>
        <w:rPr>
          <w:b/>
          <w:bCs/>
          <w:rtl/>
          <w:lang w:bidi="fa-IR"/>
        </w:rPr>
      </w:pPr>
      <w:r w:rsidRPr="00E412E4">
        <w:rPr>
          <w:rFonts w:hint="cs"/>
          <w:b/>
          <w:bCs/>
          <w:rtl/>
          <w:lang w:bidi="fa-IR"/>
        </w:rPr>
        <w:t>مراجع</w:t>
      </w:r>
    </w:p>
    <w:p w:rsidR="00CF5041" w:rsidRDefault="00165379" w:rsidP="00165379">
      <w:pPr>
        <w:rPr>
          <w:sz w:val="18"/>
          <w:szCs w:val="20"/>
          <w:lang w:bidi="fa-IR"/>
        </w:rPr>
      </w:pPr>
      <w:r>
        <w:rPr>
          <w:rFonts w:hint="cs"/>
          <w:sz w:val="18"/>
          <w:szCs w:val="20"/>
          <w:rtl/>
          <w:lang w:bidi="fa-IR"/>
        </w:rPr>
        <w:t>مراجع به‌ترتیب حروف الفب</w:t>
      </w:r>
      <w:r w:rsidR="00CF5041">
        <w:rPr>
          <w:rFonts w:hint="cs"/>
          <w:sz w:val="18"/>
          <w:szCs w:val="20"/>
          <w:rtl/>
          <w:lang w:bidi="fa-IR"/>
        </w:rPr>
        <w:t xml:space="preserve">ا و مطابق با استاندارد </w:t>
      </w:r>
      <w:r w:rsidR="00CF5041">
        <w:rPr>
          <w:sz w:val="18"/>
          <w:szCs w:val="20"/>
          <w:lang w:bidi="fa-IR"/>
        </w:rPr>
        <w:t>APA</w:t>
      </w:r>
      <w:r w:rsidR="00CF5041">
        <w:rPr>
          <w:rFonts w:hint="cs"/>
          <w:sz w:val="18"/>
          <w:szCs w:val="20"/>
          <w:rtl/>
          <w:lang w:bidi="fa-IR"/>
        </w:rPr>
        <w:t xml:space="preserve"> تنظیم شود.</w:t>
      </w:r>
      <w:r>
        <w:rPr>
          <w:rFonts w:hint="cs"/>
          <w:sz w:val="18"/>
          <w:szCs w:val="20"/>
          <w:rtl/>
          <w:lang w:bidi="fa-IR"/>
        </w:rPr>
        <w:t xml:space="preserve"> مراجع فارسی نیز به‌صورت انگلیسی ارائه شده و در انتهای مرجع داخل پرانتز عبارت </w:t>
      </w:r>
      <w:r>
        <w:rPr>
          <w:sz w:val="18"/>
          <w:szCs w:val="20"/>
          <w:lang w:bidi="fa-IR"/>
        </w:rPr>
        <w:t>In Persian</w:t>
      </w:r>
      <w:r>
        <w:rPr>
          <w:rFonts w:hint="cs"/>
          <w:sz w:val="18"/>
          <w:szCs w:val="20"/>
          <w:rtl/>
          <w:lang w:bidi="fa-IR"/>
        </w:rPr>
        <w:t xml:space="preserve"> ذکر شود.</w:t>
      </w:r>
    </w:p>
    <w:p w:rsidR="00165379" w:rsidRDefault="00165379" w:rsidP="00776524">
      <w:pPr>
        <w:pStyle w:val="ListParagraph"/>
        <w:numPr>
          <w:ilvl w:val="0"/>
          <w:numId w:val="21"/>
        </w:numPr>
        <w:bidi w:val="0"/>
        <w:rPr>
          <w:sz w:val="18"/>
          <w:szCs w:val="20"/>
          <w:lang w:bidi="fa-IR"/>
        </w:rPr>
      </w:pPr>
      <w:r>
        <w:rPr>
          <w:sz w:val="18"/>
          <w:szCs w:val="20"/>
          <w:lang w:bidi="fa-IR"/>
        </w:rPr>
        <w:t>Au</w:t>
      </w:r>
      <w:r w:rsidRPr="004757E8">
        <w:rPr>
          <w:sz w:val="18"/>
          <w:szCs w:val="20"/>
          <w:lang w:bidi="fa-IR"/>
        </w:rPr>
        <w:t>thor</w:t>
      </w:r>
      <w:r>
        <w:rPr>
          <w:sz w:val="18"/>
          <w:szCs w:val="20"/>
          <w:lang w:bidi="fa-IR"/>
        </w:rPr>
        <w:t>, (publish year), “Paper Tite”, Journal Title.</w:t>
      </w:r>
    </w:p>
    <w:p w:rsidR="00E4583F" w:rsidRPr="00776524" w:rsidRDefault="00794272" w:rsidP="00165379">
      <w:pPr>
        <w:pStyle w:val="ListParagraph"/>
        <w:numPr>
          <w:ilvl w:val="0"/>
          <w:numId w:val="21"/>
        </w:numPr>
        <w:bidi w:val="0"/>
        <w:ind w:left="227" w:hanging="227"/>
        <w:rPr>
          <w:sz w:val="18"/>
          <w:szCs w:val="20"/>
          <w:rtl/>
          <w:lang w:bidi="fa-IR"/>
        </w:rPr>
        <w:sectPr w:rsidR="00E4583F" w:rsidRPr="00776524" w:rsidSect="003A19CA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1907" w:h="16839" w:code="9"/>
          <w:pgMar w:top="1440" w:right="1418" w:bottom="1440" w:left="1701" w:header="720" w:footer="720" w:gutter="0"/>
          <w:cols w:num="2" w:space="340"/>
          <w:bidi/>
          <w:docGrid w:linePitch="360"/>
        </w:sectPr>
      </w:pPr>
      <w:r>
        <w:rPr>
          <w:sz w:val="18"/>
          <w:szCs w:val="20"/>
          <w:lang w:bidi="fa-IR"/>
        </w:rPr>
        <w:t>Au</w:t>
      </w:r>
      <w:r w:rsidR="004757E8" w:rsidRPr="004757E8">
        <w:rPr>
          <w:sz w:val="18"/>
          <w:szCs w:val="20"/>
          <w:lang w:bidi="fa-IR"/>
        </w:rPr>
        <w:t>thor</w:t>
      </w:r>
      <w:r w:rsidR="00776524">
        <w:rPr>
          <w:sz w:val="18"/>
          <w:szCs w:val="20"/>
          <w:lang w:bidi="fa-IR"/>
        </w:rPr>
        <w:t>, (publish year), “Paper Tite”, Journal Title.</w:t>
      </w:r>
      <w:r w:rsidR="00165379">
        <w:rPr>
          <w:sz w:val="18"/>
          <w:szCs w:val="20"/>
          <w:lang w:bidi="fa-IR"/>
        </w:rPr>
        <w:t xml:space="preserve"> (In Persian)</w:t>
      </w:r>
    </w:p>
    <w:p w:rsidR="005111C9" w:rsidRPr="00CB59FD" w:rsidRDefault="005111C9" w:rsidP="00DC2F45">
      <w:pPr>
        <w:ind w:left="283"/>
        <w:rPr>
          <w:sz w:val="18"/>
          <w:szCs w:val="18"/>
        </w:rPr>
        <w:sectPr w:rsidR="005111C9" w:rsidRPr="00CB59FD" w:rsidSect="003A19CA">
          <w:footnotePr>
            <w:numRestart w:val="eachPage"/>
          </w:footnotePr>
          <w:type w:val="continuous"/>
          <w:pgSz w:w="11907" w:h="16839" w:code="9"/>
          <w:pgMar w:top="1440" w:right="1418" w:bottom="1440" w:left="1701" w:header="720" w:footer="720" w:gutter="0"/>
          <w:cols w:num="2" w:space="340"/>
          <w:bidi/>
          <w:docGrid w:linePitch="360"/>
        </w:sectPr>
      </w:pPr>
    </w:p>
    <w:p w:rsidR="00C71C43" w:rsidRPr="00CB59FD" w:rsidRDefault="00C71C43" w:rsidP="00DC2F45">
      <w:pPr>
        <w:ind w:left="283"/>
        <w:rPr>
          <w:rFonts w:hint="cs"/>
          <w:sz w:val="18"/>
          <w:szCs w:val="18"/>
          <w:lang w:bidi="fa-IR"/>
        </w:rPr>
        <w:sectPr w:rsidR="00C71C43" w:rsidRPr="00CB59FD" w:rsidSect="00445074">
          <w:headerReference w:type="default" r:id="rId17"/>
          <w:footerReference w:type="default" r:id="rId18"/>
          <w:footnotePr>
            <w:numRestart w:val="eachPage"/>
          </w:footnotePr>
          <w:pgSz w:w="11907" w:h="16839" w:code="9"/>
          <w:pgMar w:top="3402" w:right="1440" w:bottom="1440" w:left="1440" w:header="720" w:footer="720" w:gutter="0"/>
          <w:cols w:num="2" w:space="720"/>
          <w:bidi/>
          <w:docGrid w:linePitch="360"/>
        </w:sectPr>
      </w:pPr>
    </w:p>
    <w:p w:rsidR="00433C0A" w:rsidRPr="00CB59FD" w:rsidRDefault="00141E27" w:rsidP="00E412E4">
      <w:pPr>
        <w:bidi w:val="0"/>
        <w:ind w:left="-426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Title</w:t>
      </w:r>
    </w:p>
    <w:p w:rsidR="00CA6DF2" w:rsidRPr="00CB59FD" w:rsidRDefault="00CA6DF2" w:rsidP="00CA6DF2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B056C" w:rsidRPr="00200AB2" w:rsidRDefault="00141E27" w:rsidP="007B2D1A">
      <w:pPr>
        <w:bidi w:val="0"/>
        <w:spacing w:before="360"/>
        <w:ind w:left="284" w:right="261"/>
        <w:jc w:val="right"/>
        <w:rPr>
          <w:rFonts w:asciiTheme="majorBidi" w:eastAsia="Times New Roman" w:hAnsiTheme="majorBidi" w:cstheme="majorBidi"/>
          <w:sz w:val="24"/>
          <w:rtl/>
        </w:rPr>
      </w:pPr>
      <w:r w:rsidRPr="00200AB2">
        <w:rPr>
          <w:rFonts w:asciiTheme="majorBidi" w:eastAsia="Times New Roman" w:hAnsiTheme="majorBidi" w:cstheme="majorBidi"/>
          <w:sz w:val="24"/>
        </w:rPr>
        <w:t>Corresponding Author Fullname</w:t>
      </w:r>
      <w:r w:rsidR="00C10C0F" w:rsidRPr="00200AB2">
        <w:rPr>
          <w:rFonts w:asciiTheme="majorBidi" w:eastAsia="Times New Roman" w:hAnsiTheme="majorBidi" w:cstheme="majorBidi"/>
          <w:sz w:val="24"/>
        </w:rPr>
        <w:t>*</w:t>
      </w:r>
      <w:r w:rsidR="00315AA4" w:rsidRPr="00200AB2">
        <w:rPr>
          <w:rStyle w:val="FootnoteReference"/>
          <w:rFonts w:asciiTheme="majorBidi" w:eastAsia="Times New Roman" w:hAnsiTheme="majorBidi" w:cstheme="majorBidi"/>
          <w:sz w:val="24"/>
        </w:rPr>
        <w:footnoteReference w:id="7"/>
      </w:r>
    </w:p>
    <w:p w:rsidR="00060EB9" w:rsidRPr="00200AB2" w:rsidRDefault="00141E27" w:rsidP="00141E27">
      <w:pPr>
        <w:bidi w:val="0"/>
        <w:ind w:left="283" w:right="261"/>
        <w:jc w:val="right"/>
        <w:rPr>
          <w:rFonts w:asciiTheme="majorBidi" w:eastAsia="Times New Roman" w:hAnsiTheme="majorBidi" w:cstheme="majorBidi"/>
          <w:sz w:val="24"/>
        </w:rPr>
      </w:pPr>
      <w:r w:rsidRPr="00200AB2">
        <w:rPr>
          <w:rFonts w:asciiTheme="majorBidi" w:eastAsia="Times New Roman" w:hAnsiTheme="majorBidi" w:cstheme="majorBidi"/>
          <w:sz w:val="24"/>
        </w:rPr>
        <w:t>Second Author Fullname</w:t>
      </w:r>
      <w:r w:rsidR="00060EB9" w:rsidRPr="00200AB2">
        <w:rPr>
          <w:rStyle w:val="FootnoteReference"/>
          <w:rFonts w:asciiTheme="majorBidi" w:eastAsia="Times New Roman" w:hAnsiTheme="majorBidi" w:cstheme="majorBidi"/>
          <w:sz w:val="24"/>
        </w:rPr>
        <w:footnoteReference w:id="8"/>
      </w:r>
    </w:p>
    <w:p w:rsidR="00BA248B" w:rsidRPr="00CB59FD" w:rsidRDefault="00141E27" w:rsidP="00A12491">
      <w:pPr>
        <w:bidi w:val="0"/>
        <w:ind w:left="283" w:right="261"/>
        <w:jc w:val="right"/>
        <w:rPr>
          <w:rFonts w:asciiTheme="majorBidi" w:eastAsia="Times New Roman" w:hAnsiTheme="majorBidi" w:cstheme="majorBidi"/>
          <w:sz w:val="24"/>
        </w:rPr>
      </w:pPr>
      <w:r w:rsidRPr="00200AB2">
        <w:rPr>
          <w:rFonts w:asciiTheme="majorBidi" w:eastAsia="Times New Roman" w:hAnsiTheme="majorBidi" w:cstheme="majorBidi"/>
          <w:sz w:val="24"/>
        </w:rPr>
        <w:t>Third Author Fullnam</w:t>
      </w:r>
      <w:r w:rsidR="00524EC6" w:rsidRPr="00200AB2">
        <w:rPr>
          <w:rFonts w:asciiTheme="majorBidi" w:eastAsia="Times New Roman" w:hAnsiTheme="majorBidi" w:cstheme="majorBidi"/>
          <w:sz w:val="24"/>
        </w:rPr>
        <w:t>e</w:t>
      </w:r>
      <w:r w:rsidR="000B25A1" w:rsidRPr="00200AB2">
        <w:rPr>
          <w:rStyle w:val="FootnoteReference"/>
          <w:rFonts w:asciiTheme="majorBidi" w:eastAsia="Times New Roman" w:hAnsiTheme="majorBidi" w:cstheme="majorBidi"/>
          <w:sz w:val="24"/>
        </w:rPr>
        <w:footnoteReference w:id="9"/>
      </w:r>
      <w:r w:rsidR="00060EB9" w:rsidRPr="00200AB2">
        <w:rPr>
          <w:rFonts w:asciiTheme="majorBidi" w:eastAsia="Times New Roman" w:hAnsiTheme="majorBidi" w:cstheme="majorBidi"/>
          <w:sz w:val="24"/>
        </w:rPr>
        <w:t xml:space="preserve"> </w:t>
      </w:r>
    </w:p>
    <w:p w:rsidR="00954F65" w:rsidRPr="00CB59FD" w:rsidRDefault="00A331F8" w:rsidP="00DF206B">
      <w:pPr>
        <w:bidi w:val="0"/>
        <w:rPr>
          <w:rFonts w:asciiTheme="majorBidi" w:hAnsiTheme="majorBidi" w:cstheme="majorBidi"/>
          <w:b/>
          <w:bCs/>
          <w:sz w:val="24"/>
        </w:rPr>
      </w:pPr>
      <w:r w:rsidRPr="00CB59FD">
        <w:rPr>
          <w:rFonts w:asciiTheme="majorBidi" w:hAnsiTheme="majorBidi" w:cstheme="majorBidi"/>
          <w:b/>
          <w:bCs/>
          <w:sz w:val="24"/>
        </w:rPr>
        <w:t>Abstract</w:t>
      </w:r>
    </w:p>
    <w:p w:rsidR="00B373B5" w:rsidRPr="00CB59FD" w:rsidRDefault="00B2565E" w:rsidP="00D43112">
      <w:pPr>
        <w:bidi w:val="0"/>
        <w:spacing w:line="276" w:lineRule="auto"/>
        <w:ind w:left="567" w:right="850"/>
        <w:rPr>
          <w:rFonts w:asciiTheme="majorBidi" w:hAnsiTheme="majorBidi" w:cstheme="majorBidi"/>
          <w:sz w:val="24"/>
          <w:lang w:bidi="fa-IR"/>
        </w:rPr>
      </w:pPr>
      <w:r w:rsidRPr="00B2565E">
        <w:rPr>
          <w:rFonts w:asciiTheme="majorBidi" w:hAnsiTheme="majorBidi" w:cstheme="majorBidi"/>
          <w:sz w:val="24"/>
          <w:lang w:bidi="fa-IR"/>
        </w:rPr>
        <w:t xml:space="preserve">The abstract should include the introduction of the subject, purpose and necessity of the research, materials and methods </w:t>
      </w:r>
      <w:r>
        <w:rPr>
          <w:rFonts w:asciiTheme="majorBidi" w:hAnsiTheme="majorBidi" w:cstheme="majorBidi"/>
          <w:sz w:val="24"/>
          <w:lang w:bidi="fa-IR"/>
        </w:rPr>
        <w:t>and the results of the research</w:t>
      </w:r>
      <w:r w:rsidR="00B373B5" w:rsidRPr="00CB59FD">
        <w:rPr>
          <w:rFonts w:asciiTheme="majorBidi" w:hAnsiTheme="majorBidi" w:cstheme="majorBidi"/>
          <w:sz w:val="24"/>
          <w:lang w:bidi="fa-IR"/>
        </w:rPr>
        <w:t>.</w:t>
      </w:r>
    </w:p>
    <w:p w:rsidR="007B3362" w:rsidRPr="00CB59FD" w:rsidRDefault="00D2682F" w:rsidP="00DF206B">
      <w:pPr>
        <w:bidi w:val="0"/>
        <w:ind w:right="851"/>
        <w:rPr>
          <w:rFonts w:asciiTheme="majorBidi" w:hAnsiTheme="majorBidi" w:cstheme="majorBidi"/>
          <w:b/>
          <w:bCs/>
          <w:sz w:val="24"/>
        </w:rPr>
      </w:pPr>
      <w:r w:rsidRPr="00CB59FD">
        <w:rPr>
          <w:rFonts w:asciiTheme="majorBidi" w:hAnsiTheme="majorBidi" w:cstheme="majorBidi"/>
          <w:b/>
          <w:bCs/>
          <w:sz w:val="24"/>
        </w:rPr>
        <w:t>K</w:t>
      </w:r>
      <w:r w:rsidR="007B3362" w:rsidRPr="00CB59FD">
        <w:rPr>
          <w:rFonts w:asciiTheme="majorBidi" w:hAnsiTheme="majorBidi" w:cstheme="majorBidi"/>
          <w:b/>
          <w:bCs/>
          <w:sz w:val="24"/>
        </w:rPr>
        <w:t>eywords</w:t>
      </w:r>
    </w:p>
    <w:p w:rsidR="007B3362" w:rsidRPr="00CB59FD" w:rsidRDefault="00B2565E" w:rsidP="00B2565E">
      <w:pPr>
        <w:bidi w:val="0"/>
        <w:ind w:left="850" w:right="850"/>
        <w:rPr>
          <w:rFonts w:asciiTheme="majorBidi" w:hAnsiTheme="majorBidi"/>
          <w:sz w:val="24"/>
          <w:lang w:bidi="fa-IR"/>
        </w:rPr>
      </w:pPr>
      <w:r>
        <w:rPr>
          <w:rFonts w:asciiTheme="majorBidi" w:hAnsiTheme="majorBidi"/>
          <w:sz w:val="24"/>
          <w:lang w:bidi="fa-IR"/>
        </w:rPr>
        <w:t>1</w:t>
      </w:r>
      <w:r w:rsidRPr="00B2565E">
        <w:rPr>
          <w:rFonts w:asciiTheme="majorBidi" w:hAnsiTheme="majorBidi"/>
          <w:sz w:val="24"/>
          <w:vertAlign w:val="superscript"/>
          <w:lang w:bidi="fa-IR"/>
        </w:rPr>
        <w:t>th</w:t>
      </w:r>
      <w:r>
        <w:rPr>
          <w:rFonts w:asciiTheme="majorBidi" w:hAnsiTheme="majorBidi"/>
          <w:sz w:val="24"/>
          <w:lang w:bidi="fa-IR"/>
        </w:rPr>
        <w:t xml:space="preserve"> keyword</w:t>
      </w:r>
      <w:r w:rsidR="00D2682F" w:rsidRPr="00CB59FD">
        <w:rPr>
          <w:rFonts w:asciiTheme="majorBidi" w:hAnsiTheme="majorBidi"/>
          <w:sz w:val="24"/>
          <w:lang w:bidi="fa-IR"/>
        </w:rPr>
        <w:t xml:space="preserve">, </w:t>
      </w:r>
      <w:r>
        <w:rPr>
          <w:rFonts w:asciiTheme="majorBidi" w:hAnsiTheme="majorBidi"/>
          <w:sz w:val="24"/>
          <w:lang w:bidi="fa-IR"/>
        </w:rPr>
        <w:t>2</w:t>
      </w:r>
      <w:r w:rsidRPr="00B2565E">
        <w:rPr>
          <w:rFonts w:asciiTheme="majorBidi" w:hAnsiTheme="majorBidi"/>
          <w:sz w:val="24"/>
          <w:vertAlign w:val="superscript"/>
          <w:lang w:bidi="fa-IR"/>
        </w:rPr>
        <w:t>th</w:t>
      </w:r>
      <w:r>
        <w:rPr>
          <w:rFonts w:asciiTheme="majorBidi" w:hAnsiTheme="majorBidi"/>
          <w:sz w:val="24"/>
          <w:lang w:bidi="fa-IR"/>
        </w:rPr>
        <w:t xml:space="preserve"> keyword</w:t>
      </w:r>
      <w:r w:rsidR="007B3362" w:rsidRPr="00CB59FD">
        <w:rPr>
          <w:rFonts w:asciiTheme="majorBidi" w:hAnsiTheme="majorBidi"/>
          <w:sz w:val="24"/>
          <w:lang w:bidi="fa-IR"/>
        </w:rPr>
        <w:t xml:space="preserve">, </w:t>
      </w:r>
      <w:r>
        <w:rPr>
          <w:rFonts w:asciiTheme="majorBidi" w:hAnsiTheme="majorBidi"/>
          <w:sz w:val="24"/>
          <w:lang w:bidi="fa-IR"/>
        </w:rPr>
        <w:t>3</w:t>
      </w:r>
      <w:r w:rsidRPr="00B2565E">
        <w:rPr>
          <w:rFonts w:asciiTheme="majorBidi" w:hAnsiTheme="majorBidi"/>
          <w:sz w:val="24"/>
          <w:vertAlign w:val="superscript"/>
          <w:lang w:bidi="fa-IR"/>
        </w:rPr>
        <w:t>th</w:t>
      </w:r>
      <w:r>
        <w:rPr>
          <w:rFonts w:asciiTheme="majorBidi" w:hAnsiTheme="majorBidi"/>
          <w:sz w:val="24"/>
          <w:lang w:bidi="fa-IR"/>
        </w:rPr>
        <w:t xml:space="preserve"> keyword, 4</w:t>
      </w:r>
      <w:r w:rsidRPr="00B2565E">
        <w:rPr>
          <w:rFonts w:asciiTheme="majorBidi" w:hAnsiTheme="majorBidi"/>
          <w:sz w:val="24"/>
          <w:vertAlign w:val="superscript"/>
          <w:lang w:bidi="fa-IR"/>
        </w:rPr>
        <w:t>th</w:t>
      </w:r>
      <w:r>
        <w:rPr>
          <w:rFonts w:asciiTheme="majorBidi" w:hAnsiTheme="majorBidi"/>
          <w:sz w:val="24"/>
          <w:lang w:bidi="fa-IR"/>
        </w:rPr>
        <w:t xml:space="preserve"> keyword, 5</w:t>
      </w:r>
      <w:r w:rsidRPr="00B2565E">
        <w:rPr>
          <w:rFonts w:asciiTheme="majorBidi" w:hAnsiTheme="majorBidi"/>
          <w:sz w:val="24"/>
          <w:vertAlign w:val="superscript"/>
          <w:lang w:bidi="fa-IR"/>
        </w:rPr>
        <w:t>th</w:t>
      </w:r>
      <w:r>
        <w:rPr>
          <w:rFonts w:asciiTheme="majorBidi" w:hAnsiTheme="majorBidi"/>
          <w:sz w:val="24"/>
          <w:lang w:bidi="fa-IR"/>
        </w:rPr>
        <w:t xml:space="preserve"> keyword</w:t>
      </w:r>
    </w:p>
    <w:sectPr w:rsidR="007B3362" w:rsidRPr="00CB59FD" w:rsidSect="00200AB2">
      <w:footnotePr>
        <w:numRestart w:val="eachPage"/>
      </w:footnotePr>
      <w:type w:val="continuous"/>
      <w:pgSz w:w="11907" w:h="16839" w:code="9"/>
      <w:pgMar w:top="3402" w:right="1440" w:bottom="1440" w:left="1701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8A" w:rsidRDefault="00F7168A" w:rsidP="0007067B">
      <w:pPr>
        <w:spacing w:line="240" w:lineRule="auto"/>
      </w:pPr>
      <w:r>
        <w:separator/>
      </w:r>
    </w:p>
  </w:endnote>
  <w:endnote w:type="continuationSeparator" w:id="0">
    <w:p w:rsidR="00F7168A" w:rsidRDefault="00F7168A" w:rsidP="0007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Arabic Naskh">
    <w:altName w:val="Cambria"/>
    <w:charset w:val="00"/>
    <w:family w:val="swiss"/>
    <w:pitch w:val="variable"/>
    <w:sig w:usb0="00002003" w:usb1="80002000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74" w:rsidRDefault="00445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6E" w:rsidRPr="008A36B3" w:rsidRDefault="00F4726E" w:rsidP="00F4726E">
    <w:pPr>
      <w:pStyle w:val="Footer"/>
      <w:tabs>
        <w:tab w:val="left" w:pos="3808"/>
        <w:tab w:val="center" w:pos="4394"/>
      </w:tabs>
      <w:jc w:val="left"/>
      <w:rPr>
        <w:sz w:val="24"/>
        <w:rtl/>
      </w:rPr>
    </w:pPr>
    <w:r>
      <w:rPr>
        <w:sz w:val="24"/>
        <w:rtl/>
      </w:rPr>
      <w:tab/>
    </w:r>
    <w:r>
      <w:rPr>
        <w:sz w:val="24"/>
        <w:rtl/>
      </w:rPr>
      <w:tab/>
    </w:r>
    <w:r w:rsidRPr="008A36B3">
      <w:rPr>
        <w:rFonts w:hint="cs"/>
        <w:sz w:val="24"/>
        <w:rtl/>
      </w:rPr>
      <w:t>علمی-پژوهشی</w:t>
    </w:r>
  </w:p>
  <w:p w:rsidR="007B0EA4" w:rsidRDefault="00F4726E" w:rsidP="00F4726E">
    <w:pPr>
      <w:pStyle w:val="Footer"/>
      <w:rPr>
        <w:rFonts w:hint="cs"/>
        <w:rtl/>
      </w:rPr>
    </w:pPr>
    <w:r w:rsidRPr="008A36B3">
      <w:rPr>
        <w:rFonts w:hint="cs"/>
        <w:sz w:val="24"/>
        <w:rtl/>
      </w:rPr>
      <w:t xml:space="preserve">تاریخ دریافت: </w:t>
    </w:r>
    <w:r>
      <w:rPr>
        <w:rFonts w:hint="cs"/>
        <w:sz w:val="24"/>
        <w:rtl/>
      </w:rPr>
      <w:t>00</w:t>
    </w:r>
    <w:r w:rsidRPr="008A36B3">
      <w:rPr>
        <w:rFonts w:hint="cs"/>
        <w:sz w:val="24"/>
        <w:rtl/>
      </w:rPr>
      <w:t>/</w:t>
    </w:r>
    <w:r>
      <w:rPr>
        <w:rFonts w:hint="cs"/>
        <w:sz w:val="24"/>
        <w:rtl/>
      </w:rPr>
      <w:t>00</w:t>
    </w:r>
    <w:r w:rsidRPr="008A36B3">
      <w:rPr>
        <w:rFonts w:hint="cs"/>
        <w:sz w:val="24"/>
        <w:rtl/>
      </w:rPr>
      <w:t>/</w:t>
    </w:r>
    <w:r>
      <w:rPr>
        <w:rFonts w:hint="cs"/>
        <w:sz w:val="24"/>
        <w:rtl/>
      </w:rPr>
      <w:t>00</w:t>
    </w:r>
    <w:r w:rsidRPr="008A36B3">
      <w:rPr>
        <w:rFonts w:hint="cs"/>
        <w:sz w:val="24"/>
        <w:rtl/>
      </w:rPr>
      <w:t xml:space="preserve">                        </w:t>
    </w:r>
    <w:r>
      <w:rPr>
        <w:rFonts w:hint="cs"/>
        <w:sz w:val="24"/>
        <w:rtl/>
      </w:rPr>
      <w:t xml:space="preserve">                                              </w:t>
    </w:r>
    <w:r w:rsidRPr="008A36B3">
      <w:rPr>
        <w:rFonts w:hint="cs"/>
        <w:sz w:val="24"/>
        <w:rtl/>
      </w:rPr>
      <w:t xml:space="preserve">                 تاریخ پذیرش: </w:t>
    </w:r>
    <w:r>
      <w:rPr>
        <w:rFonts w:hint="cs"/>
        <w:sz w:val="24"/>
        <w:rtl/>
      </w:rPr>
      <w:t>00</w:t>
    </w:r>
    <w:r w:rsidRPr="008A36B3">
      <w:rPr>
        <w:rFonts w:hint="cs"/>
        <w:sz w:val="24"/>
        <w:rtl/>
      </w:rPr>
      <w:t>/</w:t>
    </w:r>
    <w:r>
      <w:rPr>
        <w:rFonts w:hint="cs"/>
        <w:sz w:val="24"/>
        <w:rtl/>
      </w:rPr>
      <w:t>00</w:t>
    </w:r>
    <w:r w:rsidRPr="008A36B3">
      <w:rPr>
        <w:rFonts w:hint="cs"/>
        <w:sz w:val="24"/>
        <w:rtl/>
      </w:rPr>
      <w:t>/</w:t>
    </w:r>
    <w:r>
      <w:rPr>
        <w:rFonts w:hint="cs"/>
        <w:sz w:val="24"/>
        <w:rtl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74" w:rsidRDefault="0044507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A4" w:rsidRPr="007B0EA4" w:rsidRDefault="007B0EA4" w:rsidP="007B0EA4">
    <w:pPr>
      <w:pStyle w:val="Footer"/>
      <w:rPr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68" w:rsidRPr="00F716A6" w:rsidRDefault="00F33E68" w:rsidP="00F33E68">
    <w:pPr>
      <w:pStyle w:val="Footer"/>
      <w:rPr>
        <w:rtl/>
        <w:lang w:bidi="fa-IR"/>
      </w:rPr>
    </w:pPr>
    <w:r w:rsidRPr="00F716A6">
      <w:t xml:space="preserve">Received: </w:t>
    </w:r>
    <w:r>
      <w:t>0000</w:t>
    </w:r>
    <w:r w:rsidRPr="00F716A6">
      <w:t>/</w:t>
    </w:r>
    <w:r>
      <w:t>0</w:t>
    </w:r>
    <w:r>
      <w:t>0</w:t>
    </w:r>
    <w:r w:rsidRPr="00F716A6">
      <w:t>/</w:t>
    </w:r>
    <w:r>
      <w:t>00</w:t>
    </w:r>
    <w:r w:rsidRPr="00F716A6">
      <w:t xml:space="preserve">       </w:t>
    </w:r>
    <w:r>
      <w:t xml:space="preserve">    </w:t>
    </w:r>
    <w:r w:rsidRPr="00F716A6">
      <w:t xml:space="preserve">                                                                             Accepted: </w:t>
    </w:r>
    <w:r>
      <w:t>0000</w:t>
    </w:r>
    <w:r w:rsidRPr="00F716A6">
      <w:t>/</w:t>
    </w:r>
    <w:r>
      <w:t>0</w:t>
    </w:r>
    <w:r>
      <w:t>0</w:t>
    </w:r>
    <w:r w:rsidRPr="00F716A6">
      <w:t>/</w:t>
    </w:r>
    <w:r>
      <w:t>00</w:t>
    </w:r>
  </w:p>
  <w:p w:rsidR="00F33E68" w:rsidRPr="007B0EA4" w:rsidRDefault="00F33E68" w:rsidP="007B0EA4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8A" w:rsidRDefault="00F7168A" w:rsidP="00C1750A">
      <w:pPr>
        <w:spacing w:line="240" w:lineRule="auto"/>
      </w:pPr>
      <w:r>
        <w:continuationSeparator/>
      </w:r>
    </w:p>
  </w:footnote>
  <w:footnote w:type="continuationSeparator" w:id="0">
    <w:p w:rsidR="00F7168A" w:rsidRDefault="00F7168A" w:rsidP="0007067B">
      <w:pPr>
        <w:spacing w:line="240" w:lineRule="auto"/>
      </w:pPr>
      <w:r>
        <w:continuationSeparator/>
      </w:r>
    </w:p>
  </w:footnote>
  <w:footnote w:type="continuationNotice" w:id="1">
    <w:p w:rsidR="00F7168A" w:rsidRDefault="00F7168A">
      <w:pPr>
        <w:spacing w:line="240" w:lineRule="auto"/>
      </w:pPr>
    </w:p>
  </w:footnote>
  <w:footnote w:id="2">
    <w:p w:rsidR="00CB6C45" w:rsidRPr="00CB6C45" w:rsidRDefault="00CB6C45" w:rsidP="001B4505">
      <w:pPr>
        <w:pStyle w:val="FootnoteText"/>
        <w:rPr>
          <w:rFonts w:cs="B Nazanin"/>
          <w:u w:val="none"/>
          <w:rtl/>
        </w:rPr>
      </w:pPr>
      <w:r w:rsidRPr="00CB6C45">
        <w:rPr>
          <w:rStyle w:val="FootnoteReference"/>
          <w:rFonts w:cs="B Nazanin"/>
          <w:u w:val="none"/>
        </w:rPr>
        <w:footnoteRef/>
      </w:r>
      <w:r w:rsidRPr="00CB6C45">
        <w:rPr>
          <w:rFonts w:cs="B Nazanin" w:hint="cs"/>
          <w:u w:val="none"/>
          <w:vertAlign w:val="superscript"/>
          <w:rtl/>
        </w:rPr>
        <w:t>*</w:t>
      </w:r>
      <w:r w:rsidRPr="00CB6C45">
        <w:rPr>
          <w:rFonts w:cs="B Nazanin" w:hint="cs"/>
          <w:u w:val="none"/>
          <w:rtl/>
        </w:rPr>
        <w:t>درجه علمی نویسنده مسئول، دانشگاه، آدرس پست الکترونیکی.</w:t>
      </w:r>
    </w:p>
  </w:footnote>
  <w:footnote w:id="3">
    <w:p w:rsidR="00CB6C45" w:rsidRPr="00CB6C45" w:rsidRDefault="00CB6C45" w:rsidP="001B4505">
      <w:pPr>
        <w:pStyle w:val="FootnoteText"/>
        <w:rPr>
          <w:rFonts w:cs="B Nazanin"/>
          <w:u w:val="none"/>
          <w:rtl/>
        </w:rPr>
      </w:pPr>
      <w:r w:rsidRPr="00CB6C45">
        <w:rPr>
          <w:rStyle w:val="FootnoteReference"/>
          <w:rFonts w:cs="B Nazanin"/>
          <w:u w:val="none"/>
        </w:rPr>
        <w:footnoteRef/>
      </w:r>
      <w:r w:rsidRPr="00CB6C45">
        <w:rPr>
          <w:rFonts w:cs="B Nazanin" w:hint="cs"/>
          <w:u w:val="none"/>
          <w:rtl/>
        </w:rPr>
        <w:t>درجه علمی نویسنده دوم، دانشگاه.</w:t>
      </w:r>
    </w:p>
  </w:footnote>
  <w:footnote w:id="4">
    <w:p w:rsidR="00CB6C45" w:rsidRPr="00FB629A" w:rsidRDefault="00CB6C45" w:rsidP="001B4505">
      <w:pPr>
        <w:pStyle w:val="FootnoteText"/>
        <w:rPr>
          <w:u w:val="none"/>
          <w:rtl/>
        </w:rPr>
      </w:pPr>
      <w:r w:rsidRPr="00CB6C45">
        <w:rPr>
          <w:rStyle w:val="FootnoteReference"/>
          <w:rFonts w:cs="B Nazanin"/>
          <w:u w:val="none"/>
        </w:rPr>
        <w:footnoteRef/>
      </w:r>
      <w:r w:rsidRPr="00CB6C45">
        <w:rPr>
          <w:rFonts w:cs="B Nazanin" w:hint="cs"/>
          <w:u w:val="none"/>
          <w:rtl/>
        </w:rPr>
        <w:t>درجه علمی نویسنده دوم، دانشگاه.</w:t>
      </w:r>
    </w:p>
  </w:footnote>
  <w:footnote w:id="5">
    <w:p w:rsidR="00646EBD" w:rsidRPr="003A0683" w:rsidRDefault="00646EBD" w:rsidP="00646EBD">
      <w:pPr>
        <w:pStyle w:val="FootnoteText"/>
        <w:bidi w:val="0"/>
        <w:rPr>
          <w:sz w:val="18"/>
          <w:szCs w:val="18"/>
          <w:u w:val="none"/>
        </w:rPr>
      </w:pPr>
      <w:r w:rsidRPr="003A0683">
        <w:rPr>
          <w:rStyle w:val="FootnoteReference"/>
          <w:sz w:val="18"/>
          <w:szCs w:val="18"/>
          <w:u w:val="none"/>
        </w:rPr>
        <w:footnoteRef/>
      </w:r>
      <w:r w:rsidRPr="003A0683">
        <w:rPr>
          <w:sz w:val="18"/>
          <w:szCs w:val="18"/>
          <w:u w:val="none"/>
          <w:rtl/>
        </w:rPr>
        <w:t xml:space="preserve"> </w:t>
      </w:r>
      <w:r w:rsidRPr="003A0683">
        <w:rPr>
          <w:sz w:val="18"/>
          <w:szCs w:val="18"/>
          <w:u w:val="none"/>
        </w:rPr>
        <w:t>First athour and Second athour</w:t>
      </w:r>
    </w:p>
  </w:footnote>
  <w:footnote w:id="6">
    <w:p w:rsidR="00646EBD" w:rsidRPr="002B2B7E" w:rsidRDefault="00646EBD" w:rsidP="00646EBD">
      <w:pPr>
        <w:pStyle w:val="FootnoteText"/>
        <w:bidi w:val="0"/>
        <w:rPr>
          <w:sz w:val="18"/>
          <w:szCs w:val="18"/>
          <w:u w:val="none"/>
        </w:rPr>
      </w:pPr>
      <w:r w:rsidRPr="002B2B7E">
        <w:rPr>
          <w:rStyle w:val="FootnoteReference"/>
          <w:sz w:val="18"/>
          <w:szCs w:val="18"/>
          <w:u w:val="none"/>
        </w:rPr>
        <w:footnoteRef/>
      </w:r>
      <w:r w:rsidRPr="002B2B7E">
        <w:rPr>
          <w:sz w:val="18"/>
          <w:szCs w:val="18"/>
          <w:u w:val="none"/>
          <w:rtl/>
        </w:rPr>
        <w:t xml:space="preserve"> </w:t>
      </w:r>
      <w:r w:rsidRPr="002B2B7E">
        <w:rPr>
          <w:sz w:val="18"/>
          <w:szCs w:val="18"/>
          <w:u w:val="none"/>
        </w:rPr>
        <w:t>First athour</w:t>
      </w:r>
    </w:p>
  </w:footnote>
  <w:footnote w:id="7">
    <w:p w:rsidR="002B72AD" w:rsidRPr="00383D47" w:rsidRDefault="002B72AD" w:rsidP="0093664C">
      <w:pPr>
        <w:pStyle w:val="FootnoteText"/>
        <w:bidi w:val="0"/>
        <w:rPr>
          <w:sz w:val="18"/>
          <w:szCs w:val="18"/>
          <w:u w:val="none"/>
        </w:rPr>
      </w:pPr>
      <w:r w:rsidRPr="00AE7BB9">
        <w:rPr>
          <w:rStyle w:val="FootnoteReference"/>
          <w:sz w:val="18"/>
          <w:szCs w:val="18"/>
          <w:u w:val="none"/>
        </w:rPr>
        <w:footnoteRef/>
      </w:r>
      <w:r w:rsidR="00AE7BB9" w:rsidRPr="00383D47">
        <w:rPr>
          <w:sz w:val="18"/>
          <w:szCs w:val="18"/>
          <w:u w:val="none"/>
        </w:rPr>
        <w:t>*</w:t>
      </w:r>
      <w:r w:rsidRPr="00383D47">
        <w:rPr>
          <w:sz w:val="18"/>
          <w:szCs w:val="18"/>
          <w:u w:val="none"/>
        </w:rPr>
        <w:t xml:space="preserve"> </w:t>
      </w:r>
      <w:r w:rsidR="00AE7BB9" w:rsidRPr="00AE7BB9">
        <w:rPr>
          <w:sz w:val="18"/>
          <w:szCs w:val="18"/>
          <w:u w:val="none"/>
        </w:rPr>
        <w:t xml:space="preserve">Corresponding </w:t>
      </w:r>
      <w:r w:rsidR="0093664C">
        <w:rPr>
          <w:sz w:val="18"/>
          <w:szCs w:val="18"/>
          <w:u w:val="none"/>
        </w:rPr>
        <w:t>a</w:t>
      </w:r>
      <w:r w:rsidR="00AE7BB9" w:rsidRPr="00AE7BB9">
        <w:rPr>
          <w:sz w:val="18"/>
          <w:szCs w:val="18"/>
          <w:u w:val="none"/>
        </w:rPr>
        <w:t>uthor</w:t>
      </w:r>
      <w:r w:rsidR="00AE7BB9">
        <w:rPr>
          <w:sz w:val="18"/>
          <w:szCs w:val="18"/>
          <w:u w:val="none"/>
        </w:rPr>
        <w:t xml:space="preserve"> </w:t>
      </w:r>
      <w:r w:rsidR="0093664C">
        <w:rPr>
          <w:sz w:val="18"/>
          <w:szCs w:val="18"/>
          <w:u w:val="none"/>
        </w:rPr>
        <w:t>s</w:t>
      </w:r>
      <w:r w:rsidR="00AE7BB9">
        <w:rPr>
          <w:sz w:val="18"/>
          <w:szCs w:val="18"/>
          <w:u w:val="none"/>
        </w:rPr>
        <w:t xml:space="preserve">cientific </w:t>
      </w:r>
      <w:r w:rsidR="0093664C">
        <w:rPr>
          <w:sz w:val="18"/>
          <w:szCs w:val="18"/>
          <w:u w:val="none"/>
        </w:rPr>
        <w:t>d</w:t>
      </w:r>
      <w:r w:rsidR="00AE7BB9">
        <w:rPr>
          <w:sz w:val="18"/>
          <w:szCs w:val="18"/>
          <w:u w:val="none"/>
        </w:rPr>
        <w:t>egree. E-mail address</w:t>
      </w:r>
    </w:p>
  </w:footnote>
  <w:footnote w:id="8">
    <w:p w:rsidR="002B72AD" w:rsidRPr="00383D47" w:rsidRDefault="002B72AD" w:rsidP="0093664C">
      <w:pPr>
        <w:pStyle w:val="FootnoteText"/>
        <w:bidi w:val="0"/>
        <w:rPr>
          <w:sz w:val="18"/>
          <w:szCs w:val="18"/>
          <w:u w:val="none"/>
        </w:rPr>
      </w:pPr>
      <w:r w:rsidRPr="00AE7BB9">
        <w:rPr>
          <w:rStyle w:val="FootnoteReference"/>
          <w:sz w:val="18"/>
          <w:szCs w:val="18"/>
          <w:u w:val="none"/>
        </w:rPr>
        <w:footnoteRef/>
      </w:r>
      <w:r w:rsidRPr="00383D47">
        <w:rPr>
          <w:sz w:val="18"/>
          <w:szCs w:val="18"/>
          <w:u w:val="none"/>
        </w:rPr>
        <w:t xml:space="preserve"> </w:t>
      </w:r>
      <w:r w:rsidR="0093664C" w:rsidRPr="0093664C">
        <w:rPr>
          <w:sz w:val="18"/>
          <w:szCs w:val="18"/>
          <w:u w:val="none"/>
        </w:rPr>
        <w:t xml:space="preserve">Second </w:t>
      </w:r>
      <w:r w:rsidR="0093664C">
        <w:rPr>
          <w:sz w:val="18"/>
          <w:szCs w:val="18"/>
          <w:u w:val="none"/>
        </w:rPr>
        <w:t>a</w:t>
      </w:r>
      <w:r w:rsidR="0093664C" w:rsidRPr="0093664C">
        <w:rPr>
          <w:sz w:val="18"/>
          <w:szCs w:val="18"/>
          <w:u w:val="none"/>
        </w:rPr>
        <w:t>uthor</w:t>
      </w:r>
      <w:r w:rsidR="0093664C">
        <w:rPr>
          <w:sz w:val="18"/>
          <w:szCs w:val="18"/>
          <w:u w:val="none"/>
        </w:rPr>
        <w:t xml:space="preserve"> scientific degree.</w:t>
      </w:r>
    </w:p>
  </w:footnote>
  <w:footnote w:id="9">
    <w:p w:rsidR="002B72AD" w:rsidRPr="009847B1" w:rsidRDefault="002B72AD" w:rsidP="0093664C">
      <w:pPr>
        <w:pStyle w:val="FootnoteText"/>
        <w:bidi w:val="0"/>
        <w:rPr>
          <w:u w:val="none"/>
        </w:rPr>
      </w:pPr>
      <w:r w:rsidRPr="00AE7BB9">
        <w:rPr>
          <w:rStyle w:val="FootnoteReference"/>
          <w:sz w:val="18"/>
          <w:szCs w:val="18"/>
          <w:u w:val="none"/>
        </w:rPr>
        <w:footnoteRef/>
      </w:r>
      <w:r w:rsidRPr="00383D47">
        <w:rPr>
          <w:sz w:val="18"/>
          <w:szCs w:val="18"/>
          <w:u w:val="none"/>
        </w:rPr>
        <w:t xml:space="preserve"> </w:t>
      </w:r>
      <w:r w:rsidR="0093664C" w:rsidRPr="0093664C">
        <w:rPr>
          <w:sz w:val="18"/>
          <w:szCs w:val="18"/>
          <w:u w:val="none"/>
        </w:rPr>
        <w:t>Third</w:t>
      </w:r>
      <w:r w:rsidR="0093664C">
        <w:rPr>
          <w:u w:val="none"/>
        </w:rPr>
        <w:t xml:space="preserve"> </w:t>
      </w:r>
      <w:r w:rsidR="0093664C">
        <w:rPr>
          <w:sz w:val="18"/>
          <w:szCs w:val="18"/>
          <w:u w:val="none"/>
        </w:rPr>
        <w:t>a</w:t>
      </w:r>
      <w:r w:rsidR="0093664C" w:rsidRPr="0093664C">
        <w:rPr>
          <w:sz w:val="18"/>
          <w:szCs w:val="18"/>
          <w:u w:val="none"/>
        </w:rPr>
        <w:t>uthor</w:t>
      </w:r>
      <w:r w:rsidR="0093664C">
        <w:rPr>
          <w:sz w:val="18"/>
          <w:szCs w:val="18"/>
          <w:u w:val="none"/>
        </w:rPr>
        <w:t xml:space="preserve"> scientific degree.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74" w:rsidRDefault="0044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8F" w:rsidRPr="003750E0" w:rsidRDefault="00F4726E" w:rsidP="007B0EA4">
    <w:pPr>
      <w:pStyle w:val="Header"/>
      <w:jc w:val="center"/>
      <w:rPr>
        <w:sz w:val="20"/>
        <w:szCs w:val="20"/>
      </w:rPr>
    </w:pPr>
    <w:hyperlink r:id="rId1" w:history="1">
      <w:r w:rsidRPr="003750E0">
        <w:rPr>
          <w:rStyle w:val="Hyperlink"/>
          <w:sz w:val="20"/>
          <w:szCs w:val="20"/>
        </w:rPr>
        <w:t>https://dorl.net/dor/</w:t>
      </w:r>
    </w:hyperlink>
  </w:p>
  <w:p w:rsidR="00F4726E" w:rsidRDefault="00F4726E" w:rsidP="007B0EA4">
    <w:pPr>
      <w:pStyle w:val="Header"/>
      <w:jc w:val="center"/>
      <w:rPr>
        <w:rFonts w:hint="cs"/>
        <w:b/>
        <w:bCs/>
        <w:sz w:val="24"/>
        <w:lang w:bidi="fa-IR"/>
      </w:rPr>
    </w:pPr>
  </w:p>
  <w:p w:rsidR="007B0EA4" w:rsidRPr="004D6936" w:rsidRDefault="007B0EA4" w:rsidP="007B0EA4">
    <w:pPr>
      <w:pStyle w:val="Header"/>
      <w:jc w:val="center"/>
      <w:rPr>
        <w:b/>
        <w:bCs/>
        <w:sz w:val="24"/>
      </w:rPr>
    </w:pPr>
    <w:r w:rsidRPr="004D6936">
      <w:rPr>
        <w:rFonts w:hint="cs"/>
        <w:b/>
        <w:bCs/>
        <w:sz w:val="24"/>
        <w:rtl/>
      </w:rPr>
      <w:t>نشریه علمی سد و نیروگاه برق آبی</w:t>
    </w:r>
    <w:r>
      <w:rPr>
        <w:rFonts w:hint="cs"/>
        <w:b/>
        <w:bCs/>
        <w:sz w:val="24"/>
        <w:rtl/>
      </w:rPr>
      <w:t xml:space="preserve"> ایران</w:t>
    </w:r>
  </w:p>
  <w:p w:rsidR="007B0EA4" w:rsidRPr="004D6936" w:rsidRDefault="007B0EA4" w:rsidP="007B0EA4">
    <w:pPr>
      <w:pStyle w:val="Header"/>
      <w:jc w:val="center"/>
      <w:rPr>
        <w:b/>
        <w:bCs/>
        <w:sz w:val="24"/>
      </w:rPr>
    </w:pPr>
    <w:r w:rsidRPr="004D6936">
      <w:rPr>
        <w:rFonts w:hint="cs"/>
        <w:b/>
        <w:bCs/>
        <w:sz w:val="24"/>
        <w:rtl/>
      </w:rPr>
      <w:t xml:space="preserve">سال </w:t>
    </w:r>
    <w:r>
      <w:rPr>
        <w:rFonts w:hint="cs"/>
        <w:b/>
        <w:bCs/>
        <w:sz w:val="24"/>
        <w:rtl/>
        <w:lang w:bidi="fa-IR"/>
      </w:rPr>
      <w:t>...</w:t>
    </w:r>
    <w:r>
      <w:rPr>
        <w:rFonts w:hint="cs"/>
        <w:b/>
        <w:bCs/>
        <w:sz w:val="24"/>
        <w:rtl/>
      </w:rPr>
      <w:t xml:space="preserve">/ </w:t>
    </w:r>
    <w:r w:rsidRPr="004D6936">
      <w:rPr>
        <w:rFonts w:hint="cs"/>
        <w:b/>
        <w:bCs/>
        <w:sz w:val="24"/>
        <w:rtl/>
      </w:rPr>
      <w:t xml:space="preserve">شماره </w:t>
    </w:r>
    <w:r>
      <w:rPr>
        <w:rFonts w:hint="cs"/>
        <w:b/>
        <w:bCs/>
        <w:sz w:val="24"/>
        <w:rtl/>
      </w:rPr>
      <w:t>.....</w:t>
    </w:r>
    <w:r w:rsidRPr="004D6936">
      <w:rPr>
        <w:rFonts w:hint="cs"/>
        <w:b/>
        <w:bCs/>
        <w:sz w:val="24"/>
        <w:rtl/>
      </w:rPr>
      <w:t>/</w:t>
    </w:r>
    <w:r>
      <w:rPr>
        <w:rFonts w:hint="cs"/>
        <w:b/>
        <w:bCs/>
        <w:sz w:val="24"/>
        <w:rtl/>
      </w:rPr>
      <w:t xml:space="preserve"> زمستان</w:t>
    </w:r>
    <w:r w:rsidRPr="004D6936">
      <w:rPr>
        <w:b/>
        <w:bCs/>
        <w:sz w:val="24"/>
        <w:rtl/>
      </w:rPr>
      <w:t xml:space="preserve"> </w:t>
    </w:r>
    <w:r>
      <w:rPr>
        <w:rFonts w:hint="cs"/>
        <w:b/>
        <w:bCs/>
        <w:sz w:val="24"/>
        <w:rtl/>
      </w:rPr>
      <w:t>....</w:t>
    </w:r>
  </w:p>
  <w:p w:rsidR="007B0EA4" w:rsidRPr="004D6936" w:rsidRDefault="007B0EA4" w:rsidP="007B0EA4">
    <w:pPr>
      <w:pStyle w:val="Header"/>
      <w:jc w:val="center"/>
      <w:rPr>
        <w:sz w:val="20"/>
        <w:szCs w:val="20"/>
      </w:rPr>
    </w:pPr>
  </w:p>
  <w:p w:rsidR="007B0EA4" w:rsidRPr="004D6936" w:rsidRDefault="007B0EA4" w:rsidP="007B0EA4">
    <w:pPr>
      <w:pStyle w:val="Header"/>
      <w:jc w:val="center"/>
      <w:rPr>
        <w:rFonts w:asciiTheme="majorBidi" w:hAnsiTheme="majorBidi" w:cstheme="majorBidi"/>
        <w:b/>
        <w:bCs/>
        <w:sz w:val="18"/>
        <w:szCs w:val="18"/>
      </w:rPr>
    </w:pPr>
    <w:r w:rsidRPr="004D6936">
      <w:rPr>
        <w:rFonts w:asciiTheme="majorBidi" w:hAnsiTheme="majorBidi" w:cstheme="majorBidi"/>
        <w:b/>
        <w:bCs/>
        <w:sz w:val="20"/>
        <w:szCs w:val="18"/>
      </w:rPr>
      <w:t xml:space="preserve">Journal of </w:t>
    </w:r>
    <w:r>
      <w:rPr>
        <w:rFonts w:asciiTheme="majorBidi" w:hAnsiTheme="majorBidi" w:cstheme="majorBidi"/>
        <w:b/>
        <w:bCs/>
        <w:sz w:val="20"/>
        <w:szCs w:val="18"/>
      </w:rPr>
      <w:t xml:space="preserve">Iranian </w:t>
    </w:r>
    <w:r w:rsidRPr="004D6936">
      <w:rPr>
        <w:rFonts w:asciiTheme="majorBidi" w:hAnsiTheme="majorBidi" w:cstheme="majorBidi"/>
        <w:b/>
        <w:bCs/>
        <w:sz w:val="20"/>
        <w:szCs w:val="18"/>
      </w:rPr>
      <w:t>Dam and Hydroelectric PowerPlant</w:t>
    </w:r>
  </w:p>
  <w:p w:rsidR="007B0EA4" w:rsidRPr="004D6936" w:rsidRDefault="007B0EA4" w:rsidP="007B0EA4">
    <w:pPr>
      <w:pStyle w:val="Header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18"/>
      </w:rPr>
      <w:t>…</w:t>
    </w:r>
    <w:r w:rsidRPr="004D6936">
      <w:rPr>
        <w:rFonts w:asciiTheme="majorBidi" w:hAnsiTheme="majorBidi" w:cstheme="majorBidi"/>
        <w:b/>
        <w:bCs/>
        <w:sz w:val="20"/>
        <w:szCs w:val="18"/>
      </w:rPr>
      <w:t xml:space="preserve">th Year/ No. </w:t>
    </w:r>
    <w:r>
      <w:rPr>
        <w:rFonts w:asciiTheme="majorBidi" w:hAnsiTheme="majorBidi" w:cstheme="majorBidi"/>
        <w:b/>
        <w:bCs/>
        <w:sz w:val="20"/>
        <w:szCs w:val="18"/>
      </w:rPr>
      <w:t>…</w:t>
    </w:r>
    <w:r w:rsidRPr="004D6936">
      <w:rPr>
        <w:rFonts w:asciiTheme="majorBidi" w:hAnsiTheme="majorBidi" w:cstheme="majorBidi"/>
        <w:b/>
        <w:bCs/>
        <w:sz w:val="20"/>
        <w:szCs w:val="18"/>
      </w:rPr>
      <w:t xml:space="preserve">/ </w:t>
    </w:r>
    <w:r>
      <w:rPr>
        <w:rFonts w:asciiTheme="majorBidi" w:hAnsiTheme="majorBidi" w:cstheme="majorBidi"/>
        <w:b/>
        <w:bCs/>
        <w:sz w:val="20"/>
        <w:szCs w:val="18"/>
      </w:rPr>
      <w:t>March</w:t>
    </w:r>
    <w:r w:rsidRPr="004D6936">
      <w:rPr>
        <w:rFonts w:asciiTheme="majorBidi" w:hAnsiTheme="majorBidi" w:cstheme="majorBidi"/>
        <w:b/>
        <w:bCs/>
        <w:sz w:val="20"/>
        <w:szCs w:val="18"/>
      </w:rPr>
      <w:t xml:space="preserve"> </w:t>
    </w:r>
    <w:r>
      <w:rPr>
        <w:rFonts w:asciiTheme="majorBidi" w:hAnsiTheme="majorBidi" w:cstheme="majorBidi"/>
        <w:b/>
        <w:bCs/>
        <w:sz w:val="20"/>
        <w:szCs w:val="18"/>
      </w:rPr>
      <w:t>….</w:t>
    </w:r>
  </w:p>
  <w:p w:rsidR="007B0EA4" w:rsidRDefault="007B0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74" w:rsidRDefault="004450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sdt>
    <w:sdtPr>
      <w:rPr>
        <w:sz w:val="20"/>
        <w:szCs w:val="22"/>
        <w:rtl/>
      </w:rPr>
      <w:id w:val="847912796"/>
      <w:docPartObj>
        <w:docPartGallery w:val="Page Numbers (Top of Page)"/>
        <w:docPartUnique/>
      </w:docPartObj>
    </w:sdtPr>
    <w:sdtContent>
      <w:p w:rsidR="00F4726E" w:rsidRPr="009A1167" w:rsidRDefault="00F4726E" w:rsidP="00445074">
        <w:pPr>
          <w:pStyle w:val="Header"/>
          <w:jc w:val="center"/>
          <w:rPr>
            <w:sz w:val="20"/>
            <w:szCs w:val="22"/>
          </w:rPr>
        </w:pPr>
        <w:r w:rsidRPr="00796248">
          <w:rPr>
            <w:rFonts w:hint="cs"/>
            <w:sz w:val="20"/>
            <w:szCs w:val="22"/>
            <w:rtl/>
          </w:rPr>
          <w:t>نشریه علمی سد و نیروگاه برق‌آبی</w:t>
        </w:r>
        <w:r>
          <w:rPr>
            <w:rFonts w:hint="cs"/>
            <w:sz w:val="20"/>
            <w:szCs w:val="22"/>
            <w:rtl/>
            <w:lang w:bidi="fa-IR"/>
          </w:rPr>
          <w:t xml:space="preserve"> ایران</w:t>
        </w:r>
        <w:r w:rsidRPr="00796248">
          <w:rPr>
            <w:rFonts w:hint="cs"/>
            <w:sz w:val="20"/>
            <w:szCs w:val="22"/>
            <w:rtl/>
          </w:rPr>
          <w:t xml:space="preserve">/ سال </w:t>
        </w:r>
        <w:r>
          <w:rPr>
            <w:rFonts w:hint="cs"/>
            <w:sz w:val="20"/>
            <w:szCs w:val="22"/>
            <w:rtl/>
          </w:rPr>
          <w:t>...</w:t>
        </w:r>
        <w:r w:rsidRPr="00796248">
          <w:rPr>
            <w:rFonts w:hint="cs"/>
            <w:sz w:val="20"/>
            <w:szCs w:val="22"/>
            <w:rtl/>
          </w:rPr>
          <w:t xml:space="preserve">/ شماره </w:t>
        </w:r>
        <w:r>
          <w:rPr>
            <w:rFonts w:hint="cs"/>
            <w:sz w:val="20"/>
            <w:szCs w:val="22"/>
            <w:rtl/>
          </w:rPr>
          <w:t xml:space="preserve">... </w:t>
        </w:r>
        <w:r>
          <w:rPr>
            <w:sz w:val="20"/>
            <w:szCs w:val="22"/>
          </w:rPr>
          <w:t xml:space="preserve"> ……………………………………………</w:t>
        </w:r>
        <w:r w:rsidRPr="00796248">
          <w:rPr>
            <w:sz w:val="20"/>
            <w:szCs w:val="22"/>
          </w:rPr>
          <w:t>..…..</w:t>
        </w:r>
        <w:r w:rsidRPr="00796248">
          <w:rPr>
            <w:sz w:val="20"/>
            <w:szCs w:val="22"/>
          </w:rPr>
          <w:fldChar w:fldCharType="begin"/>
        </w:r>
        <w:r w:rsidRPr="00796248">
          <w:rPr>
            <w:sz w:val="20"/>
            <w:szCs w:val="22"/>
          </w:rPr>
          <w:instrText xml:space="preserve"> PAGE   \* MERGEFORMAT </w:instrText>
        </w:r>
        <w:r w:rsidRPr="00796248">
          <w:rPr>
            <w:sz w:val="20"/>
            <w:szCs w:val="22"/>
          </w:rPr>
          <w:fldChar w:fldCharType="separate"/>
        </w:r>
        <w:r w:rsidR="00445074">
          <w:rPr>
            <w:noProof/>
            <w:sz w:val="20"/>
            <w:szCs w:val="22"/>
            <w:rtl/>
          </w:rPr>
          <w:t>2</w:t>
        </w:r>
        <w:r w:rsidRPr="00796248">
          <w:rPr>
            <w:noProof/>
            <w:sz w:val="20"/>
            <w:szCs w:val="22"/>
          </w:rPr>
          <w:fldChar w:fldCharType="end"/>
        </w:r>
      </w:p>
    </w:sdtContent>
  </w:sdt>
  <w:bookmarkEnd w:id="1"/>
  <w:p w:rsidR="00CA419B" w:rsidRDefault="00CA419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EB" w:rsidRPr="003750E0" w:rsidRDefault="001F5BEB" w:rsidP="001F5BEB">
    <w:pPr>
      <w:pStyle w:val="Header"/>
      <w:jc w:val="center"/>
      <w:rPr>
        <w:sz w:val="20"/>
        <w:szCs w:val="20"/>
      </w:rPr>
    </w:pPr>
    <w:hyperlink r:id="rId1" w:history="1">
      <w:r w:rsidRPr="003750E0">
        <w:rPr>
          <w:rStyle w:val="Hyperlink"/>
          <w:sz w:val="20"/>
          <w:szCs w:val="20"/>
        </w:rPr>
        <w:t>https://dorl.net/dor/</w:t>
      </w:r>
    </w:hyperlink>
  </w:p>
  <w:p w:rsidR="001F5BEB" w:rsidRDefault="001F5BEB" w:rsidP="001F5BEB">
    <w:pPr>
      <w:pStyle w:val="Header"/>
      <w:jc w:val="center"/>
      <w:rPr>
        <w:rFonts w:hint="cs"/>
        <w:b/>
        <w:bCs/>
        <w:sz w:val="24"/>
        <w:lang w:bidi="fa-IR"/>
      </w:rPr>
    </w:pPr>
  </w:p>
  <w:p w:rsidR="001F5BEB" w:rsidRPr="004D6936" w:rsidRDefault="001F5BEB" w:rsidP="001F5BEB">
    <w:pPr>
      <w:pStyle w:val="Header"/>
      <w:jc w:val="center"/>
      <w:rPr>
        <w:b/>
        <w:bCs/>
        <w:sz w:val="24"/>
      </w:rPr>
    </w:pPr>
    <w:r w:rsidRPr="004D6936">
      <w:rPr>
        <w:rFonts w:hint="cs"/>
        <w:b/>
        <w:bCs/>
        <w:sz w:val="24"/>
        <w:rtl/>
      </w:rPr>
      <w:t>نشریه علمی سد و نیروگاه برق آبی</w:t>
    </w:r>
    <w:r>
      <w:rPr>
        <w:rFonts w:hint="cs"/>
        <w:b/>
        <w:bCs/>
        <w:sz w:val="24"/>
        <w:rtl/>
      </w:rPr>
      <w:t xml:space="preserve"> ایران</w:t>
    </w:r>
  </w:p>
  <w:p w:rsidR="001F5BEB" w:rsidRPr="004D6936" w:rsidRDefault="001F5BEB" w:rsidP="001F5BEB">
    <w:pPr>
      <w:pStyle w:val="Header"/>
      <w:jc w:val="center"/>
      <w:rPr>
        <w:b/>
        <w:bCs/>
        <w:sz w:val="24"/>
      </w:rPr>
    </w:pPr>
    <w:r w:rsidRPr="004D6936">
      <w:rPr>
        <w:rFonts w:hint="cs"/>
        <w:b/>
        <w:bCs/>
        <w:sz w:val="24"/>
        <w:rtl/>
      </w:rPr>
      <w:t xml:space="preserve">سال </w:t>
    </w:r>
    <w:r>
      <w:rPr>
        <w:rFonts w:hint="cs"/>
        <w:b/>
        <w:bCs/>
        <w:sz w:val="24"/>
        <w:rtl/>
        <w:lang w:bidi="fa-IR"/>
      </w:rPr>
      <w:t>...</w:t>
    </w:r>
    <w:r>
      <w:rPr>
        <w:rFonts w:hint="cs"/>
        <w:b/>
        <w:bCs/>
        <w:sz w:val="24"/>
        <w:rtl/>
      </w:rPr>
      <w:t xml:space="preserve">/ </w:t>
    </w:r>
    <w:r w:rsidRPr="004D6936">
      <w:rPr>
        <w:rFonts w:hint="cs"/>
        <w:b/>
        <w:bCs/>
        <w:sz w:val="24"/>
        <w:rtl/>
      </w:rPr>
      <w:t xml:space="preserve">شماره </w:t>
    </w:r>
    <w:r>
      <w:rPr>
        <w:rFonts w:hint="cs"/>
        <w:b/>
        <w:bCs/>
        <w:sz w:val="24"/>
        <w:rtl/>
      </w:rPr>
      <w:t>.....</w:t>
    </w:r>
    <w:r w:rsidRPr="004D6936">
      <w:rPr>
        <w:rFonts w:hint="cs"/>
        <w:b/>
        <w:bCs/>
        <w:sz w:val="24"/>
        <w:rtl/>
      </w:rPr>
      <w:t>/</w:t>
    </w:r>
    <w:r>
      <w:rPr>
        <w:rFonts w:hint="cs"/>
        <w:b/>
        <w:bCs/>
        <w:sz w:val="24"/>
        <w:rtl/>
      </w:rPr>
      <w:t xml:space="preserve"> زمستان</w:t>
    </w:r>
    <w:r w:rsidRPr="004D6936">
      <w:rPr>
        <w:b/>
        <w:bCs/>
        <w:sz w:val="24"/>
        <w:rtl/>
      </w:rPr>
      <w:t xml:space="preserve"> </w:t>
    </w:r>
    <w:r>
      <w:rPr>
        <w:rFonts w:hint="cs"/>
        <w:b/>
        <w:bCs/>
        <w:sz w:val="24"/>
        <w:rtl/>
      </w:rPr>
      <w:t>....</w:t>
    </w:r>
  </w:p>
  <w:p w:rsidR="001F5BEB" w:rsidRPr="004D6936" w:rsidRDefault="001F5BEB" w:rsidP="001F5BEB">
    <w:pPr>
      <w:pStyle w:val="Header"/>
      <w:jc w:val="center"/>
      <w:rPr>
        <w:sz w:val="20"/>
        <w:szCs w:val="20"/>
      </w:rPr>
    </w:pPr>
  </w:p>
  <w:p w:rsidR="001F5BEB" w:rsidRPr="004D6936" w:rsidRDefault="001F5BEB" w:rsidP="001F5BEB">
    <w:pPr>
      <w:pStyle w:val="Header"/>
      <w:jc w:val="center"/>
      <w:rPr>
        <w:rFonts w:asciiTheme="majorBidi" w:hAnsiTheme="majorBidi" w:cstheme="majorBidi"/>
        <w:b/>
        <w:bCs/>
        <w:sz w:val="18"/>
        <w:szCs w:val="18"/>
      </w:rPr>
    </w:pPr>
    <w:r w:rsidRPr="004D6936">
      <w:rPr>
        <w:rFonts w:asciiTheme="majorBidi" w:hAnsiTheme="majorBidi" w:cstheme="majorBidi"/>
        <w:b/>
        <w:bCs/>
        <w:sz w:val="20"/>
        <w:szCs w:val="18"/>
      </w:rPr>
      <w:t xml:space="preserve">Journal of </w:t>
    </w:r>
    <w:r>
      <w:rPr>
        <w:rFonts w:asciiTheme="majorBidi" w:hAnsiTheme="majorBidi" w:cstheme="majorBidi"/>
        <w:b/>
        <w:bCs/>
        <w:sz w:val="20"/>
        <w:szCs w:val="18"/>
      </w:rPr>
      <w:t xml:space="preserve">Iranian </w:t>
    </w:r>
    <w:r w:rsidRPr="004D6936">
      <w:rPr>
        <w:rFonts w:asciiTheme="majorBidi" w:hAnsiTheme="majorBidi" w:cstheme="majorBidi"/>
        <w:b/>
        <w:bCs/>
        <w:sz w:val="20"/>
        <w:szCs w:val="18"/>
      </w:rPr>
      <w:t>Dam and Hydroelectric PowerPlant</w:t>
    </w:r>
  </w:p>
  <w:p w:rsidR="0055470D" w:rsidRDefault="001F5BEB" w:rsidP="001F5BEB">
    <w:pPr>
      <w:pStyle w:val="Header"/>
      <w:jc w:val="center"/>
      <w:rPr>
        <w:rFonts w:hint="cs"/>
        <w:lang w:bidi="fa-IR"/>
      </w:rPr>
    </w:pPr>
    <w:r>
      <w:rPr>
        <w:rFonts w:asciiTheme="majorBidi" w:hAnsiTheme="majorBidi" w:cstheme="majorBidi"/>
        <w:b/>
        <w:bCs/>
        <w:sz w:val="20"/>
        <w:szCs w:val="18"/>
      </w:rPr>
      <w:t>…</w:t>
    </w:r>
    <w:r w:rsidRPr="004D6936">
      <w:rPr>
        <w:rFonts w:asciiTheme="majorBidi" w:hAnsiTheme="majorBidi" w:cstheme="majorBidi"/>
        <w:b/>
        <w:bCs/>
        <w:sz w:val="20"/>
        <w:szCs w:val="18"/>
      </w:rPr>
      <w:t xml:space="preserve">th Year/ No. </w:t>
    </w:r>
    <w:r>
      <w:rPr>
        <w:rFonts w:asciiTheme="majorBidi" w:hAnsiTheme="majorBidi" w:cstheme="majorBidi"/>
        <w:b/>
        <w:bCs/>
        <w:sz w:val="20"/>
        <w:szCs w:val="18"/>
      </w:rPr>
      <w:t>…</w:t>
    </w:r>
    <w:r w:rsidRPr="004D6936">
      <w:rPr>
        <w:rFonts w:asciiTheme="majorBidi" w:hAnsiTheme="majorBidi" w:cstheme="majorBidi"/>
        <w:b/>
        <w:bCs/>
        <w:sz w:val="20"/>
        <w:szCs w:val="18"/>
      </w:rPr>
      <w:t xml:space="preserve">/ </w:t>
    </w:r>
    <w:r>
      <w:rPr>
        <w:rFonts w:asciiTheme="majorBidi" w:hAnsiTheme="majorBidi" w:cstheme="majorBidi"/>
        <w:b/>
        <w:bCs/>
        <w:sz w:val="20"/>
        <w:szCs w:val="18"/>
      </w:rPr>
      <w:t>March</w:t>
    </w:r>
    <w:r w:rsidRPr="004D6936">
      <w:rPr>
        <w:rFonts w:asciiTheme="majorBidi" w:hAnsiTheme="majorBidi" w:cstheme="majorBidi"/>
        <w:b/>
        <w:bCs/>
        <w:sz w:val="20"/>
        <w:szCs w:val="18"/>
      </w:rPr>
      <w:t xml:space="preserve"> </w:t>
    </w:r>
    <w:r>
      <w:rPr>
        <w:rFonts w:asciiTheme="majorBidi" w:hAnsiTheme="majorBidi" w:cstheme="majorBidi"/>
        <w:b/>
        <w:bCs/>
        <w:sz w:val="20"/>
        <w:szCs w:val="18"/>
      </w:rPr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0A5"/>
    <w:multiLevelType w:val="hybridMultilevel"/>
    <w:tmpl w:val="AE2A1DE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3477B17"/>
    <w:multiLevelType w:val="hybridMultilevel"/>
    <w:tmpl w:val="9348B6F2"/>
    <w:lvl w:ilvl="0" w:tplc="F754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5A19"/>
    <w:multiLevelType w:val="hybridMultilevel"/>
    <w:tmpl w:val="7B865F18"/>
    <w:lvl w:ilvl="0" w:tplc="14742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F61"/>
    <w:multiLevelType w:val="hybridMultilevel"/>
    <w:tmpl w:val="F24AA98C"/>
    <w:lvl w:ilvl="0" w:tplc="92067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9E0"/>
    <w:multiLevelType w:val="multilevel"/>
    <w:tmpl w:val="A2A2B0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EC1E53"/>
    <w:multiLevelType w:val="multilevel"/>
    <w:tmpl w:val="F02A035A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56"/>
        <w:szCs w:val="6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36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lang w:bidi="fa-IR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</w:lvl>
  </w:abstractNum>
  <w:abstractNum w:abstractNumId="6" w15:restartNumberingAfterBreak="0">
    <w:nsid w:val="205C1E27"/>
    <w:multiLevelType w:val="hybridMultilevel"/>
    <w:tmpl w:val="0F00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378"/>
    <w:multiLevelType w:val="hybridMultilevel"/>
    <w:tmpl w:val="CA40809A"/>
    <w:lvl w:ilvl="0" w:tplc="F0B8659E">
      <w:start w:val="19"/>
      <w:numFmt w:val="bullet"/>
      <w:lvlText w:val="-"/>
      <w:lvlJc w:val="left"/>
      <w:pPr>
        <w:ind w:left="720" w:hanging="360"/>
      </w:pPr>
      <w:rPr>
        <w:rFonts w:ascii="Droid Arabic Naskh" w:eastAsia="Times New Roman" w:hAnsi="Droid Arabic Naskh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2CC"/>
    <w:multiLevelType w:val="multilevel"/>
    <w:tmpl w:val="53369414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D15F89"/>
    <w:multiLevelType w:val="hybridMultilevel"/>
    <w:tmpl w:val="1182F958"/>
    <w:lvl w:ilvl="0" w:tplc="49385D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410F7"/>
    <w:multiLevelType w:val="hybridMultilevel"/>
    <w:tmpl w:val="F650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13F3"/>
    <w:multiLevelType w:val="hybridMultilevel"/>
    <w:tmpl w:val="61B2519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8F9"/>
    <w:multiLevelType w:val="hybridMultilevel"/>
    <w:tmpl w:val="C12A1BE6"/>
    <w:lvl w:ilvl="0" w:tplc="41CE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E3669"/>
    <w:multiLevelType w:val="hybridMultilevel"/>
    <w:tmpl w:val="2064ED48"/>
    <w:lvl w:ilvl="0" w:tplc="AB44ED36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518D8"/>
    <w:multiLevelType w:val="hybridMultilevel"/>
    <w:tmpl w:val="8F8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255582"/>
    <w:multiLevelType w:val="multilevel"/>
    <w:tmpl w:val="F02A035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56"/>
        <w:szCs w:val="6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36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lang w:bidi="fa-IR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</w:lvl>
  </w:abstractNum>
  <w:abstractNum w:abstractNumId="16" w15:restartNumberingAfterBreak="0">
    <w:nsid w:val="7DCE15D7"/>
    <w:multiLevelType w:val="hybridMultilevel"/>
    <w:tmpl w:val="13EA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4"/>
    </w:lvlOverride>
    <w:lvlOverride w:ilvl="1">
      <w:startOverride w:val="4"/>
    </w:lvlOverride>
  </w:num>
  <w:num w:numId="12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0xfsw09zxa5te599xpxx96pwep9a5d5vzf&quot;&gt;sminar-Converted&lt;record-ids&gt;&lt;item&gt;20&lt;/item&gt;&lt;/record-ids&gt;&lt;/item&gt;&lt;/Libraries&gt;"/>
  </w:docVars>
  <w:rsids>
    <w:rsidRoot w:val="00141E27"/>
    <w:rsid w:val="0000143E"/>
    <w:rsid w:val="00006607"/>
    <w:rsid w:val="00011C5D"/>
    <w:rsid w:val="0001323D"/>
    <w:rsid w:val="00013A95"/>
    <w:rsid w:val="0001455F"/>
    <w:rsid w:val="00015C5A"/>
    <w:rsid w:val="000209D7"/>
    <w:rsid w:val="000213F1"/>
    <w:rsid w:val="0002189D"/>
    <w:rsid w:val="00022267"/>
    <w:rsid w:val="0002733C"/>
    <w:rsid w:val="000275AD"/>
    <w:rsid w:val="00027FBF"/>
    <w:rsid w:val="00030A7F"/>
    <w:rsid w:val="0003164A"/>
    <w:rsid w:val="00031993"/>
    <w:rsid w:val="00031FC3"/>
    <w:rsid w:val="00041F33"/>
    <w:rsid w:val="00050025"/>
    <w:rsid w:val="000513DF"/>
    <w:rsid w:val="00051684"/>
    <w:rsid w:val="00057058"/>
    <w:rsid w:val="00060EB9"/>
    <w:rsid w:val="00064DEC"/>
    <w:rsid w:val="00065340"/>
    <w:rsid w:val="00067D31"/>
    <w:rsid w:val="0007067B"/>
    <w:rsid w:val="00070B5C"/>
    <w:rsid w:val="00072D4A"/>
    <w:rsid w:val="00077CA1"/>
    <w:rsid w:val="00081973"/>
    <w:rsid w:val="00085E54"/>
    <w:rsid w:val="00086265"/>
    <w:rsid w:val="00087CEC"/>
    <w:rsid w:val="00090869"/>
    <w:rsid w:val="00090963"/>
    <w:rsid w:val="000924C5"/>
    <w:rsid w:val="00093D21"/>
    <w:rsid w:val="0009593E"/>
    <w:rsid w:val="00095DEF"/>
    <w:rsid w:val="000A4734"/>
    <w:rsid w:val="000A66A5"/>
    <w:rsid w:val="000A7835"/>
    <w:rsid w:val="000B03A7"/>
    <w:rsid w:val="000B108D"/>
    <w:rsid w:val="000B1952"/>
    <w:rsid w:val="000B25A1"/>
    <w:rsid w:val="000B51C9"/>
    <w:rsid w:val="000B7114"/>
    <w:rsid w:val="000C018F"/>
    <w:rsid w:val="000C08BB"/>
    <w:rsid w:val="000C2D70"/>
    <w:rsid w:val="000C530A"/>
    <w:rsid w:val="000D047A"/>
    <w:rsid w:val="000D16FC"/>
    <w:rsid w:val="000D1B55"/>
    <w:rsid w:val="000D323C"/>
    <w:rsid w:val="000D37C0"/>
    <w:rsid w:val="000D3EF0"/>
    <w:rsid w:val="000D5865"/>
    <w:rsid w:val="000D5B40"/>
    <w:rsid w:val="000D5C5D"/>
    <w:rsid w:val="000E2D3E"/>
    <w:rsid w:val="000E51FD"/>
    <w:rsid w:val="000E6AC5"/>
    <w:rsid w:val="000F138D"/>
    <w:rsid w:val="000F1B20"/>
    <w:rsid w:val="000F3DDE"/>
    <w:rsid w:val="000F6DEE"/>
    <w:rsid w:val="001075F3"/>
    <w:rsid w:val="00113385"/>
    <w:rsid w:val="0011354A"/>
    <w:rsid w:val="0011525A"/>
    <w:rsid w:val="00116775"/>
    <w:rsid w:val="00117C3E"/>
    <w:rsid w:val="0012439E"/>
    <w:rsid w:val="00124925"/>
    <w:rsid w:val="00125FAE"/>
    <w:rsid w:val="00126803"/>
    <w:rsid w:val="001279A2"/>
    <w:rsid w:val="0013211D"/>
    <w:rsid w:val="00132668"/>
    <w:rsid w:val="00134268"/>
    <w:rsid w:val="00135092"/>
    <w:rsid w:val="00135355"/>
    <w:rsid w:val="001356AD"/>
    <w:rsid w:val="00135897"/>
    <w:rsid w:val="00135AF2"/>
    <w:rsid w:val="00137F0C"/>
    <w:rsid w:val="00140594"/>
    <w:rsid w:val="00141E27"/>
    <w:rsid w:val="001435F9"/>
    <w:rsid w:val="0014431C"/>
    <w:rsid w:val="0014538E"/>
    <w:rsid w:val="00147058"/>
    <w:rsid w:val="0015653E"/>
    <w:rsid w:val="001600BA"/>
    <w:rsid w:val="00160678"/>
    <w:rsid w:val="00160C88"/>
    <w:rsid w:val="00162246"/>
    <w:rsid w:val="00162265"/>
    <w:rsid w:val="00162536"/>
    <w:rsid w:val="0016453F"/>
    <w:rsid w:val="0016460B"/>
    <w:rsid w:val="00165379"/>
    <w:rsid w:val="00167821"/>
    <w:rsid w:val="00171C47"/>
    <w:rsid w:val="00173C6B"/>
    <w:rsid w:val="00173F26"/>
    <w:rsid w:val="00176295"/>
    <w:rsid w:val="00180718"/>
    <w:rsid w:val="0019146F"/>
    <w:rsid w:val="00191520"/>
    <w:rsid w:val="00196705"/>
    <w:rsid w:val="00197A67"/>
    <w:rsid w:val="001A21B1"/>
    <w:rsid w:val="001A380F"/>
    <w:rsid w:val="001A4BC9"/>
    <w:rsid w:val="001A4F9D"/>
    <w:rsid w:val="001A75DD"/>
    <w:rsid w:val="001B0260"/>
    <w:rsid w:val="001B051A"/>
    <w:rsid w:val="001B2121"/>
    <w:rsid w:val="001B4279"/>
    <w:rsid w:val="001B42A9"/>
    <w:rsid w:val="001B4505"/>
    <w:rsid w:val="001C01E6"/>
    <w:rsid w:val="001C224B"/>
    <w:rsid w:val="001C6AEC"/>
    <w:rsid w:val="001D4DBF"/>
    <w:rsid w:val="001D54B1"/>
    <w:rsid w:val="001D6122"/>
    <w:rsid w:val="001D732C"/>
    <w:rsid w:val="001E1F8E"/>
    <w:rsid w:val="001E26F4"/>
    <w:rsid w:val="001E2E7D"/>
    <w:rsid w:val="001E74CD"/>
    <w:rsid w:val="001F11E7"/>
    <w:rsid w:val="001F2229"/>
    <w:rsid w:val="001F274B"/>
    <w:rsid w:val="001F2AF2"/>
    <w:rsid w:val="001F3B6F"/>
    <w:rsid w:val="001F4D33"/>
    <w:rsid w:val="001F5BEB"/>
    <w:rsid w:val="001F7442"/>
    <w:rsid w:val="00200392"/>
    <w:rsid w:val="00200AB2"/>
    <w:rsid w:val="00206125"/>
    <w:rsid w:val="00206AA3"/>
    <w:rsid w:val="00206E4B"/>
    <w:rsid w:val="002074EF"/>
    <w:rsid w:val="002140F4"/>
    <w:rsid w:val="002144FC"/>
    <w:rsid w:val="00217029"/>
    <w:rsid w:val="0022328F"/>
    <w:rsid w:val="00226825"/>
    <w:rsid w:val="00226AC2"/>
    <w:rsid w:val="0023117F"/>
    <w:rsid w:val="00231263"/>
    <w:rsid w:val="002347BB"/>
    <w:rsid w:val="00234DA0"/>
    <w:rsid w:val="0023571F"/>
    <w:rsid w:val="00240585"/>
    <w:rsid w:val="002406E1"/>
    <w:rsid w:val="00241520"/>
    <w:rsid w:val="00241B1C"/>
    <w:rsid w:val="00241FE2"/>
    <w:rsid w:val="0024283B"/>
    <w:rsid w:val="00243029"/>
    <w:rsid w:val="002451EA"/>
    <w:rsid w:val="00247B5A"/>
    <w:rsid w:val="002522C4"/>
    <w:rsid w:val="00252A6F"/>
    <w:rsid w:val="00255663"/>
    <w:rsid w:val="0025653F"/>
    <w:rsid w:val="0025657E"/>
    <w:rsid w:val="002578AF"/>
    <w:rsid w:val="002670A9"/>
    <w:rsid w:val="00270837"/>
    <w:rsid w:val="00271E27"/>
    <w:rsid w:val="00272415"/>
    <w:rsid w:val="002727BE"/>
    <w:rsid w:val="002728F2"/>
    <w:rsid w:val="002729EF"/>
    <w:rsid w:val="00272A4D"/>
    <w:rsid w:val="00274B04"/>
    <w:rsid w:val="00275DD3"/>
    <w:rsid w:val="00277A33"/>
    <w:rsid w:val="00280AA8"/>
    <w:rsid w:val="002825FC"/>
    <w:rsid w:val="002835DE"/>
    <w:rsid w:val="00284DF3"/>
    <w:rsid w:val="00287F4E"/>
    <w:rsid w:val="00291DA3"/>
    <w:rsid w:val="0029215D"/>
    <w:rsid w:val="00293A49"/>
    <w:rsid w:val="00296266"/>
    <w:rsid w:val="00297D9C"/>
    <w:rsid w:val="002A13E3"/>
    <w:rsid w:val="002A315F"/>
    <w:rsid w:val="002A346E"/>
    <w:rsid w:val="002A546D"/>
    <w:rsid w:val="002A7D97"/>
    <w:rsid w:val="002B0762"/>
    <w:rsid w:val="002B102A"/>
    <w:rsid w:val="002B2B7E"/>
    <w:rsid w:val="002B60B1"/>
    <w:rsid w:val="002B72AD"/>
    <w:rsid w:val="002B7B14"/>
    <w:rsid w:val="002C14BE"/>
    <w:rsid w:val="002C23AF"/>
    <w:rsid w:val="002C3572"/>
    <w:rsid w:val="002C4A8C"/>
    <w:rsid w:val="002C4FBC"/>
    <w:rsid w:val="002C726C"/>
    <w:rsid w:val="002D0D93"/>
    <w:rsid w:val="002D1713"/>
    <w:rsid w:val="002D5EC7"/>
    <w:rsid w:val="002D6BE4"/>
    <w:rsid w:val="002D7716"/>
    <w:rsid w:val="002D7B53"/>
    <w:rsid w:val="002E064C"/>
    <w:rsid w:val="002E1F7C"/>
    <w:rsid w:val="002E7D01"/>
    <w:rsid w:val="002F14CB"/>
    <w:rsid w:val="002F152B"/>
    <w:rsid w:val="002F5391"/>
    <w:rsid w:val="002F7DC9"/>
    <w:rsid w:val="00300B1D"/>
    <w:rsid w:val="00301722"/>
    <w:rsid w:val="00305405"/>
    <w:rsid w:val="00306545"/>
    <w:rsid w:val="00310B5A"/>
    <w:rsid w:val="00312B32"/>
    <w:rsid w:val="00313362"/>
    <w:rsid w:val="003135D5"/>
    <w:rsid w:val="003156A5"/>
    <w:rsid w:val="00315AA4"/>
    <w:rsid w:val="003177BB"/>
    <w:rsid w:val="00317F83"/>
    <w:rsid w:val="003200D8"/>
    <w:rsid w:val="00320333"/>
    <w:rsid w:val="003227E5"/>
    <w:rsid w:val="0033159D"/>
    <w:rsid w:val="00331708"/>
    <w:rsid w:val="00331C1F"/>
    <w:rsid w:val="00332E8F"/>
    <w:rsid w:val="00332EA5"/>
    <w:rsid w:val="00333406"/>
    <w:rsid w:val="00333EFD"/>
    <w:rsid w:val="00334B06"/>
    <w:rsid w:val="003352A3"/>
    <w:rsid w:val="00335994"/>
    <w:rsid w:val="003369DB"/>
    <w:rsid w:val="00346CB2"/>
    <w:rsid w:val="003476B6"/>
    <w:rsid w:val="003477B1"/>
    <w:rsid w:val="003515FE"/>
    <w:rsid w:val="0035272C"/>
    <w:rsid w:val="00353AE8"/>
    <w:rsid w:val="00353B3C"/>
    <w:rsid w:val="003553BE"/>
    <w:rsid w:val="00355BFC"/>
    <w:rsid w:val="00357348"/>
    <w:rsid w:val="00360A7A"/>
    <w:rsid w:val="00364609"/>
    <w:rsid w:val="003663BC"/>
    <w:rsid w:val="00371EB6"/>
    <w:rsid w:val="0037480C"/>
    <w:rsid w:val="003750E0"/>
    <w:rsid w:val="00381160"/>
    <w:rsid w:val="00382681"/>
    <w:rsid w:val="00383C62"/>
    <w:rsid w:val="00383D47"/>
    <w:rsid w:val="00384A86"/>
    <w:rsid w:val="00386F55"/>
    <w:rsid w:val="00387593"/>
    <w:rsid w:val="00387DD3"/>
    <w:rsid w:val="0039117E"/>
    <w:rsid w:val="0039143D"/>
    <w:rsid w:val="003933E3"/>
    <w:rsid w:val="003939C1"/>
    <w:rsid w:val="00394208"/>
    <w:rsid w:val="00397750"/>
    <w:rsid w:val="003A067E"/>
    <w:rsid w:val="003A0683"/>
    <w:rsid w:val="003A19CA"/>
    <w:rsid w:val="003A2B1A"/>
    <w:rsid w:val="003A31D7"/>
    <w:rsid w:val="003A4C21"/>
    <w:rsid w:val="003A777C"/>
    <w:rsid w:val="003A7FDE"/>
    <w:rsid w:val="003B28DC"/>
    <w:rsid w:val="003B31B1"/>
    <w:rsid w:val="003B78AF"/>
    <w:rsid w:val="003C2458"/>
    <w:rsid w:val="003C2BCD"/>
    <w:rsid w:val="003C343D"/>
    <w:rsid w:val="003C687A"/>
    <w:rsid w:val="003C6B9F"/>
    <w:rsid w:val="003D39D4"/>
    <w:rsid w:val="003D5DE4"/>
    <w:rsid w:val="003D6989"/>
    <w:rsid w:val="003D7F53"/>
    <w:rsid w:val="003E1491"/>
    <w:rsid w:val="003E4879"/>
    <w:rsid w:val="003E5A60"/>
    <w:rsid w:val="003E6705"/>
    <w:rsid w:val="003E718C"/>
    <w:rsid w:val="003E7A16"/>
    <w:rsid w:val="003F103F"/>
    <w:rsid w:val="003F375C"/>
    <w:rsid w:val="003F6E4E"/>
    <w:rsid w:val="00400457"/>
    <w:rsid w:val="00403C80"/>
    <w:rsid w:val="00406FD7"/>
    <w:rsid w:val="0041354B"/>
    <w:rsid w:val="00416B14"/>
    <w:rsid w:val="00417041"/>
    <w:rsid w:val="00420AD9"/>
    <w:rsid w:val="00421F43"/>
    <w:rsid w:val="004221A3"/>
    <w:rsid w:val="0042252E"/>
    <w:rsid w:val="00423096"/>
    <w:rsid w:val="00424C1C"/>
    <w:rsid w:val="0043059D"/>
    <w:rsid w:val="00433C0A"/>
    <w:rsid w:val="00435C40"/>
    <w:rsid w:val="00444E67"/>
    <w:rsid w:val="00445074"/>
    <w:rsid w:val="00445463"/>
    <w:rsid w:val="00450EAE"/>
    <w:rsid w:val="00452E9F"/>
    <w:rsid w:val="0045717E"/>
    <w:rsid w:val="00461025"/>
    <w:rsid w:val="004613D3"/>
    <w:rsid w:val="00462339"/>
    <w:rsid w:val="0046551A"/>
    <w:rsid w:val="00465F1F"/>
    <w:rsid w:val="00466B39"/>
    <w:rsid w:val="0046772A"/>
    <w:rsid w:val="00471A3F"/>
    <w:rsid w:val="00471CB2"/>
    <w:rsid w:val="00471F0D"/>
    <w:rsid w:val="004757E8"/>
    <w:rsid w:val="0047616B"/>
    <w:rsid w:val="0047682B"/>
    <w:rsid w:val="00480D56"/>
    <w:rsid w:val="0048553E"/>
    <w:rsid w:val="00487F09"/>
    <w:rsid w:val="00490BB6"/>
    <w:rsid w:val="00491B72"/>
    <w:rsid w:val="00491FAE"/>
    <w:rsid w:val="004957B6"/>
    <w:rsid w:val="004965F7"/>
    <w:rsid w:val="00496B39"/>
    <w:rsid w:val="004970D7"/>
    <w:rsid w:val="00497A3D"/>
    <w:rsid w:val="004A057A"/>
    <w:rsid w:val="004A2FA6"/>
    <w:rsid w:val="004A4BC5"/>
    <w:rsid w:val="004A520A"/>
    <w:rsid w:val="004A6A64"/>
    <w:rsid w:val="004A7FFD"/>
    <w:rsid w:val="004B04B6"/>
    <w:rsid w:val="004B0F45"/>
    <w:rsid w:val="004B1A3D"/>
    <w:rsid w:val="004B254B"/>
    <w:rsid w:val="004B45F7"/>
    <w:rsid w:val="004B49AE"/>
    <w:rsid w:val="004B53BE"/>
    <w:rsid w:val="004B720A"/>
    <w:rsid w:val="004C0B37"/>
    <w:rsid w:val="004C16BB"/>
    <w:rsid w:val="004C7767"/>
    <w:rsid w:val="004D3B97"/>
    <w:rsid w:val="004D6383"/>
    <w:rsid w:val="004E10EE"/>
    <w:rsid w:val="004E2004"/>
    <w:rsid w:val="004E3875"/>
    <w:rsid w:val="004F3EE7"/>
    <w:rsid w:val="004F5786"/>
    <w:rsid w:val="004F6147"/>
    <w:rsid w:val="004F626A"/>
    <w:rsid w:val="004F687F"/>
    <w:rsid w:val="004F6E09"/>
    <w:rsid w:val="00500701"/>
    <w:rsid w:val="00503B77"/>
    <w:rsid w:val="00504981"/>
    <w:rsid w:val="005111C9"/>
    <w:rsid w:val="0051208A"/>
    <w:rsid w:val="00514586"/>
    <w:rsid w:val="005174CA"/>
    <w:rsid w:val="00521458"/>
    <w:rsid w:val="00524665"/>
    <w:rsid w:val="00524EC6"/>
    <w:rsid w:val="005267B7"/>
    <w:rsid w:val="005300DF"/>
    <w:rsid w:val="005301B5"/>
    <w:rsid w:val="00531FB3"/>
    <w:rsid w:val="005322EC"/>
    <w:rsid w:val="00541226"/>
    <w:rsid w:val="00541829"/>
    <w:rsid w:val="00545D53"/>
    <w:rsid w:val="00550909"/>
    <w:rsid w:val="0055433B"/>
    <w:rsid w:val="0055470D"/>
    <w:rsid w:val="00556B50"/>
    <w:rsid w:val="00561C5F"/>
    <w:rsid w:val="00563E34"/>
    <w:rsid w:val="00563E3A"/>
    <w:rsid w:val="00566DBE"/>
    <w:rsid w:val="005710FE"/>
    <w:rsid w:val="0057170D"/>
    <w:rsid w:val="005774DA"/>
    <w:rsid w:val="0058054D"/>
    <w:rsid w:val="005807B4"/>
    <w:rsid w:val="00583863"/>
    <w:rsid w:val="00584BBA"/>
    <w:rsid w:val="00585BDD"/>
    <w:rsid w:val="00592029"/>
    <w:rsid w:val="0059390F"/>
    <w:rsid w:val="0059416A"/>
    <w:rsid w:val="00594C98"/>
    <w:rsid w:val="005973FF"/>
    <w:rsid w:val="005A082B"/>
    <w:rsid w:val="005A19E4"/>
    <w:rsid w:val="005A3C89"/>
    <w:rsid w:val="005A5651"/>
    <w:rsid w:val="005A688D"/>
    <w:rsid w:val="005A6972"/>
    <w:rsid w:val="005A6D08"/>
    <w:rsid w:val="005A6D60"/>
    <w:rsid w:val="005B0040"/>
    <w:rsid w:val="005B03AA"/>
    <w:rsid w:val="005B0BC5"/>
    <w:rsid w:val="005B1E45"/>
    <w:rsid w:val="005B24FA"/>
    <w:rsid w:val="005B2D01"/>
    <w:rsid w:val="005B2DD6"/>
    <w:rsid w:val="005B4F27"/>
    <w:rsid w:val="005B64FB"/>
    <w:rsid w:val="005B7C5B"/>
    <w:rsid w:val="005C2237"/>
    <w:rsid w:val="005C22B3"/>
    <w:rsid w:val="005C2340"/>
    <w:rsid w:val="005C2BAB"/>
    <w:rsid w:val="005C4332"/>
    <w:rsid w:val="005C4A51"/>
    <w:rsid w:val="005C55B6"/>
    <w:rsid w:val="005C5C5B"/>
    <w:rsid w:val="005C7D2A"/>
    <w:rsid w:val="005D06B8"/>
    <w:rsid w:val="005D1B70"/>
    <w:rsid w:val="005D241E"/>
    <w:rsid w:val="005D2AAE"/>
    <w:rsid w:val="005D404C"/>
    <w:rsid w:val="005D41A6"/>
    <w:rsid w:val="005D6220"/>
    <w:rsid w:val="005D7A85"/>
    <w:rsid w:val="005E0263"/>
    <w:rsid w:val="005E2358"/>
    <w:rsid w:val="005E36D8"/>
    <w:rsid w:val="005E41F1"/>
    <w:rsid w:val="005E4BC9"/>
    <w:rsid w:val="005E5FF7"/>
    <w:rsid w:val="005F02DA"/>
    <w:rsid w:val="005F2578"/>
    <w:rsid w:val="005F2999"/>
    <w:rsid w:val="005F3735"/>
    <w:rsid w:val="005F460C"/>
    <w:rsid w:val="005F5757"/>
    <w:rsid w:val="00601074"/>
    <w:rsid w:val="00602DDF"/>
    <w:rsid w:val="00603ABA"/>
    <w:rsid w:val="006051A7"/>
    <w:rsid w:val="0061206F"/>
    <w:rsid w:val="00612D51"/>
    <w:rsid w:val="00613229"/>
    <w:rsid w:val="00613CC0"/>
    <w:rsid w:val="00617213"/>
    <w:rsid w:val="0062106F"/>
    <w:rsid w:val="0062416B"/>
    <w:rsid w:val="00627AB7"/>
    <w:rsid w:val="00632708"/>
    <w:rsid w:val="0063352D"/>
    <w:rsid w:val="00633AEC"/>
    <w:rsid w:val="00637D03"/>
    <w:rsid w:val="00640BE4"/>
    <w:rsid w:val="006433C6"/>
    <w:rsid w:val="00643C52"/>
    <w:rsid w:val="00643D87"/>
    <w:rsid w:val="00646A8D"/>
    <w:rsid w:val="00646EBD"/>
    <w:rsid w:val="006502AA"/>
    <w:rsid w:val="00653675"/>
    <w:rsid w:val="00653B37"/>
    <w:rsid w:val="0065497E"/>
    <w:rsid w:val="00655F48"/>
    <w:rsid w:val="00657594"/>
    <w:rsid w:val="00661D16"/>
    <w:rsid w:val="00661F18"/>
    <w:rsid w:val="00661F6B"/>
    <w:rsid w:val="00662A81"/>
    <w:rsid w:val="0066362F"/>
    <w:rsid w:val="00666C14"/>
    <w:rsid w:val="00667273"/>
    <w:rsid w:val="00670110"/>
    <w:rsid w:val="00670775"/>
    <w:rsid w:val="00672964"/>
    <w:rsid w:val="00676219"/>
    <w:rsid w:val="0068049C"/>
    <w:rsid w:val="00685FBA"/>
    <w:rsid w:val="006864B5"/>
    <w:rsid w:val="00686BB4"/>
    <w:rsid w:val="006903C8"/>
    <w:rsid w:val="00690793"/>
    <w:rsid w:val="00692483"/>
    <w:rsid w:val="00693C93"/>
    <w:rsid w:val="00694562"/>
    <w:rsid w:val="00694DF2"/>
    <w:rsid w:val="00696881"/>
    <w:rsid w:val="00696DF2"/>
    <w:rsid w:val="006A0CF3"/>
    <w:rsid w:val="006A14BD"/>
    <w:rsid w:val="006A186E"/>
    <w:rsid w:val="006A3A93"/>
    <w:rsid w:val="006A4727"/>
    <w:rsid w:val="006A483B"/>
    <w:rsid w:val="006A5AE4"/>
    <w:rsid w:val="006A65E1"/>
    <w:rsid w:val="006A7F8E"/>
    <w:rsid w:val="006B1198"/>
    <w:rsid w:val="006B3497"/>
    <w:rsid w:val="006B433D"/>
    <w:rsid w:val="006B5760"/>
    <w:rsid w:val="006B6074"/>
    <w:rsid w:val="006C23A8"/>
    <w:rsid w:val="006C372D"/>
    <w:rsid w:val="006C3E79"/>
    <w:rsid w:val="006C496F"/>
    <w:rsid w:val="006C7EB2"/>
    <w:rsid w:val="006D3634"/>
    <w:rsid w:val="006D3B5C"/>
    <w:rsid w:val="006D59A2"/>
    <w:rsid w:val="006D6625"/>
    <w:rsid w:val="006E3683"/>
    <w:rsid w:val="006E444E"/>
    <w:rsid w:val="006F0070"/>
    <w:rsid w:val="006F1564"/>
    <w:rsid w:val="006F15C0"/>
    <w:rsid w:val="006F35A0"/>
    <w:rsid w:val="006F37BC"/>
    <w:rsid w:val="006F4721"/>
    <w:rsid w:val="006F6118"/>
    <w:rsid w:val="007000D1"/>
    <w:rsid w:val="00701E73"/>
    <w:rsid w:val="00703E01"/>
    <w:rsid w:val="00704857"/>
    <w:rsid w:val="007100AE"/>
    <w:rsid w:val="007134CF"/>
    <w:rsid w:val="007147EB"/>
    <w:rsid w:val="007154CC"/>
    <w:rsid w:val="00716408"/>
    <w:rsid w:val="007201D3"/>
    <w:rsid w:val="00720969"/>
    <w:rsid w:val="00721F21"/>
    <w:rsid w:val="00721FD0"/>
    <w:rsid w:val="00723526"/>
    <w:rsid w:val="007243A5"/>
    <w:rsid w:val="00726696"/>
    <w:rsid w:val="00727126"/>
    <w:rsid w:val="0073199F"/>
    <w:rsid w:val="0073650B"/>
    <w:rsid w:val="00742FCF"/>
    <w:rsid w:val="00745640"/>
    <w:rsid w:val="00747143"/>
    <w:rsid w:val="007471FD"/>
    <w:rsid w:val="00747C10"/>
    <w:rsid w:val="007507FC"/>
    <w:rsid w:val="0075121B"/>
    <w:rsid w:val="007550A7"/>
    <w:rsid w:val="00755D48"/>
    <w:rsid w:val="007561BA"/>
    <w:rsid w:val="00756AC5"/>
    <w:rsid w:val="00761661"/>
    <w:rsid w:val="0076410F"/>
    <w:rsid w:val="00764867"/>
    <w:rsid w:val="00765950"/>
    <w:rsid w:val="0077057C"/>
    <w:rsid w:val="00772EFD"/>
    <w:rsid w:val="00773B55"/>
    <w:rsid w:val="007753D6"/>
    <w:rsid w:val="00776524"/>
    <w:rsid w:val="00777BA3"/>
    <w:rsid w:val="00777C57"/>
    <w:rsid w:val="00777E3B"/>
    <w:rsid w:val="007843A4"/>
    <w:rsid w:val="007843D5"/>
    <w:rsid w:val="00784CDF"/>
    <w:rsid w:val="0078625E"/>
    <w:rsid w:val="00787033"/>
    <w:rsid w:val="00787B73"/>
    <w:rsid w:val="007906C6"/>
    <w:rsid w:val="00790AD8"/>
    <w:rsid w:val="00791E83"/>
    <w:rsid w:val="007931A6"/>
    <w:rsid w:val="00794272"/>
    <w:rsid w:val="00795EBF"/>
    <w:rsid w:val="007A0057"/>
    <w:rsid w:val="007A037B"/>
    <w:rsid w:val="007A19B6"/>
    <w:rsid w:val="007A5B6F"/>
    <w:rsid w:val="007A65E1"/>
    <w:rsid w:val="007A684C"/>
    <w:rsid w:val="007A6A7B"/>
    <w:rsid w:val="007A7359"/>
    <w:rsid w:val="007B0EA4"/>
    <w:rsid w:val="007B11E3"/>
    <w:rsid w:val="007B1345"/>
    <w:rsid w:val="007B2D1A"/>
    <w:rsid w:val="007B3362"/>
    <w:rsid w:val="007B4A29"/>
    <w:rsid w:val="007B5975"/>
    <w:rsid w:val="007B5A83"/>
    <w:rsid w:val="007B6ABC"/>
    <w:rsid w:val="007B71A3"/>
    <w:rsid w:val="007B7820"/>
    <w:rsid w:val="007C1076"/>
    <w:rsid w:val="007C1455"/>
    <w:rsid w:val="007C1BD9"/>
    <w:rsid w:val="007C53BF"/>
    <w:rsid w:val="007C7EF4"/>
    <w:rsid w:val="007D08F6"/>
    <w:rsid w:val="007D11DF"/>
    <w:rsid w:val="007D3092"/>
    <w:rsid w:val="007D49F7"/>
    <w:rsid w:val="007D754D"/>
    <w:rsid w:val="007F3473"/>
    <w:rsid w:val="007F5A15"/>
    <w:rsid w:val="007F67A2"/>
    <w:rsid w:val="007F6B56"/>
    <w:rsid w:val="0080658A"/>
    <w:rsid w:val="00807ECC"/>
    <w:rsid w:val="00810AC7"/>
    <w:rsid w:val="00815B69"/>
    <w:rsid w:val="00815D41"/>
    <w:rsid w:val="00816156"/>
    <w:rsid w:val="00821D0F"/>
    <w:rsid w:val="00822515"/>
    <w:rsid w:val="00830A67"/>
    <w:rsid w:val="00831B1F"/>
    <w:rsid w:val="00833081"/>
    <w:rsid w:val="008347EB"/>
    <w:rsid w:val="00837CCB"/>
    <w:rsid w:val="00843C96"/>
    <w:rsid w:val="008445B9"/>
    <w:rsid w:val="0084478E"/>
    <w:rsid w:val="00844E92"/>
    <w:rsid w:val="00846164"/>
    <w:rsid w:val="00846CD9"/>
    <w:rsid w:val="00851548"/>
    <w:rsid w:val="00852370"/>
    <w:rsid w:val="0085435B"/>
    <w:rsid w:val="00854A55"/>
    <w:rsid w:val="00856F15"/>
    <w:rsid w:val="00857060"/>
    <w:rsid w:val="008576FF"/>
    <w:rsid w:val="008636BB"/>
    <w:rsid w:val="00865E6A"/>
    <w:rsid w:val="008662DA"/>
    <w:rsid w:val="00867C1A"/>
    <w:rsid w:val="00872A8A"/>
    <w:rsid w:val="00874F2A"/>
    <w:rsid w:val="00883049"/>
    <w:rsid w:val="00883C2E"/>
    <w:rsid w:val="00884657"/>
    <w:rsid w:val="00884728"/>
    <w:rsid w:val="00885BB9"/>
    <w:rsid w:val="00891959"/>
    <w:rsid w:val="00893306"/>
    <w:rsid w:val="00893939"/>
    <w:rsid w:val="0089689E"/>
    <w:rsid w:val="00897B2C"/>
    <w:rsid w:val="008A172E"/>
    <w:rsid w:val="008A1C37"/>
    <w:rsid w:val="008A304E"/>
    <w:rsid w:val="008A478B"/>
    <w:rsid w:val="008A5F10"/>
    <w:rsid w:val="008B50B0"/>
    <w:rsid w:val="008B6A44"/>
    <w:rsid w:val="008C15DC"/>
    <w:rsid w:val="008C2F3C"/>
    <w:rsid w:val="008C3787"/>
    <w:rsid w:val="008C48E3"/>
    <w:rsid w:val="008C60D3"/>
    <w:rsid w:val="008C666D"/>
    <w:rsid w:val="008C77E3"/>
    <w:rsid w:val="008D6C6B"/>
    <w:rsid w:val="008E23FB"/>
    <w:rsid w:val="008E3402"/>
    <w:rsid w:val="008E3B33"/>
    <w:rsid w:val="008E426F"/>
    <w:rsid w:val="008E46A1"/>
    <w:rsid w:val="008E65F7"/>
    <w:rsid w:val="008F0826"/>
    <w:rsid w:val="008F0A27"/>
    <w:rsid w:val="008F1A24"/>
    <w:rsid w:val="008F235A"/>
    <w:rsid w:val="008F2821"/>
    <w:rsid w:val="008F5AA2"/>
    <w:rsid w:val="00901056"/>
    <w:rsid w:val="00901F30"/>
    <w:rsid w:val="00906F35"/>
    <w:rsid w:val="00907C1B"/>
    <w:rsid w:val="0091179A"/>
    <w:rsid w:val="00911BF7"/>
    <w:rsid w:val="00913430"/>
    <w:rsid w:val="00913504"/>
    <w:rsid w:val="0091605B"/>
    <w:rsid w:val="00916C78"/>
    <w:rsid w:val="0091708D"/>
    <w:rsid w:val="00920AD4"/>
    <w:rsid w:val="00921675"/>
    <w:rsid w:val="00924095"/>
    <w:rsid w:val="00924616"/>
    <w:rsid w:val="00925E26"/>
    <w:rsid w:val="00927738"/>
    <w:rsid w:val="00933450"/>
    <w:rsid w:val="0093361B"/>
    <w:rsid w:val="009336B0"/>
    <w:rsid w:val="00933AD4"/>
    <w:rsid w:val="0093466B"/>
    <w:rsid w:val="0093664C"/>
    <w:rsid w:val="00936AFF"/>
    <w:rsid w:val="00940D15"/>
    <w:rsid w:val="00943776"/>
    <w:rsid w:val="00944D3A"/>
    <w:rsid w:val="00945156"/>
    <w:rsid w:val="00945B0A"/>
    <w:rsid w:val="009521AD"/>
    <w:rsid w:val="00953ED4"/>
    <w:rsid w:val="00954791"/>
    <w:rsid w:val="00954945"/>
    <w:rsid w:val="00954F65"/>
    <w:rsid w:val="00957000"/>
    <w:rsid w:val="0095730F"/>
    <w:rsid w:val="00961774"/>
    <w:rsid w:val="00961E27"/>
    <w:rsid w:val="00962AA3"/>
    <w:rsid w:val="00962ED7"/>
    <w:rsid w:val="00965FDD"/>
    <w:rsid w:val="00967975"/>
    <w:rsid w:val="00967C67"/>
    <w:rsid w:val="00971632"/>
    <w:rsid w:val="009751C1"/>
    <w:rsid w:val="009763C0"/>
    <w:rsid w:val="00976970"/>
    <w:rsid w:val="00976C76"/>
    <w:rsid w:val="00977690"/>
    <w:rsid w:val="00983771"/>
    <w:rsid w:val="00983993"/>
    <w:rsid w:val="009847B1"/>
    <w:rsid w:val="009871A6"/>
    <w:rsid w:val="0099183B"/>
    <w:rsid w:val="00992528"/>
    <w:rsid w:val="00992A1B"/>
    <w:rsid w:val="00992EEB"/>
    <w:rsid w:val="009939CE"/>
    <w:rsid w:val="00994ADB"/>
    <w:rsid w:val="00994B10"/>
    <w:rsid w:val="009A1449"/>
    <w:rsid w:val="009A2A8F"/>
    <w:rsid w:val="009A30C6"/>
    <w:rsid w:val="009A5316"/>
    <w:rsid w:val="009A6B55"/>
    <w:rsid w:val="009A6EDA"/>
    <w:rsid w:val="009A7E84"/>
    <w:rsid w:val="009B11BC"/>
    <w:rsid w:val="009B2D6D"/>
    <w:rsid w:val="009B3A82"/>
    <w:rsid w:val="009B5331"/>
    <w:rsid w:val="009B59D9"/>
    <w:rsid w:val="009B6375"/>
    <w:rsid w:val="009C12F9"/>
    <w:rsid w:val="009C3AEC"/>
    <w:rsid w:val="009C52D4"/>
    <w:rsid w:val="009C6FB1"/>
    <w:rsid w:val="009C7C82"/>
    <w:rsid w:val="009D003B"/>
    <w:rsid w:val="009D1D3F"/>
    <w:rsid w:val="009D209B"/>
    <w:rsid w:val="009D451D"/>
    <w:rsid w:val="009D640D"/>
    <w:rsid w:val="009D7B17"/>
    <w:rsid w:val="009E0AEE"/>
    <w:rsid w:val="009E0BDC"/>
    <w:rsid w:val="009E4DE5"/>
    <w:rsid w:val="009E5CDD"/>
    <w:rsid w:val="009F05C8"/>
    <w:rsid w:val="009F4769"/>
    <w:rsid w:val="009F5703"/>
    <w:rsid w:val="00A02474"/>
    <w:rsid w:val="00A04443"/>
    <w:rsid w:val="00A06543"/>
    <w:rsid w:val="00A070CC"/>
    <w:rsid w:val="00A075A0"/>
    <w:rsid w:val="00A11A28"/>
    <w:rsid w:val="00A12491"/>
    <w:rsid w:val="00A12C02"/>
    <w:rsid w:val="00A13125"/>
    <w:rsid w:val="00A13E04"/>
    <w:rsid w:val="00A14263"/>
    <w:rsid w:val="00A14591"/>
    <w:rsid w:val="00A16CC3"/>
    <w:rsid w:val="00A23738"/>
    <w:rsid w:val="00A23D81"/>
    <w:rsid w:val="00A25CA3"/>
    <w:rsid w:val="00A2697C"/>
    <w:rsid w:val="00A27A89"/>
    <w:rsid w:val="00A31FD7"/>
    <w:rsid w:val="00A32BA2"/>
    <w:rsid w:val="00A331F8"/>
    <w:rsid w:val="00A33400"/>
    <w:rsid w:val="00A33698"/>
    <w:rsid w:val="00A346E7"/>
    <w:rsid w:val="00A348DA"/>
    <w:rsid w:val="00A41675"/>
    <w:rsid w:val="00A42BA5"/>
    <w:rsid w:val="00A44D66"/>
    <w:rsid w:val="00A45B98"/>
    <w:rsid w:val="00A463B8"/>
    <w:rsid w:val="00A46712"/>
    <w:rsid w:val="00A4762B"/>
    <w:rsid w:val="00A47E7F"/>
    <w:rsid w:val="00A537C5"/>
    <w:rsid w:val="00A53BF9"/>
    <w:rsid w:val="00A547A0"/>
    <w:rsid w:val="00A557CB"/>
    <w:rsid w:val="00A60B13"/>
    <w:rsid w:val="00A60B6D"/>
    <w:rsid w:val="00A615BD"/>
    <w:rsid w:val="00A632A4"/>
    <w:rsid w:val="00A64F8E"/>
    <w:rsid w:val="00A662C6"/>
    <w:rsid w:val="00A665A8"/>
    <w:rsid w:val="00A72A71"/>
    <w:rsid w:val="00A735E6"/>
    <w:rsid w:val="00A73B17"/>
    <w:rsid w:val="00A76CDB"/>
    <w:rsid w:val="00A805C0"/>
    <w:rsid w:val="00A80E70"/>
    <w:rsid w:val="00A82ED7"/>
    <w:rsid w:val="00A85F72"/>
    <w:rsid w:val="00A90613"/>
    <w:rsid w:val="00A920E7"/>
    <w:rsid w:val="00AA4736"/>
    <w:rsid w:val="00AA6ED6"/>
    <w:rsid w:val="00AB002D"/>
    <w:rsid w:val="00AB0E28"/>
    <w:rsid w:val="00AB159E"/>
    <w:rsid w:val="00AB2448"/>
    <w:rsid w:val="00AB4BBB"/>
    <w:rsid w:val="00AB539F"/>
    <w:rsid w:val="00AB53C7"/>
    <w:rsid w:val="00AB63ED"/>
    <w:rsid w:val="00AB7F91"/>
    <w:rsid w:val="00AC029B"/>
    <w:rsid w:val="00AC0482"/>
    <w:rsid w:val="00AC0664"/>
    <w:rsid w:val="00AC3A35"/>
    <w:rsid w:val="00AC505C"/>
    <w:rsid w:val="00AC59E2"/>
    <w:rsid w:val="00AD13A4"/>
    <w:rsid w:val="00AD25DE"/>
    <w:rsid w:val="00AD52A0"/>
    <w:rsid w:val="00AE495C"/>
    <w:rsid w:val="00AE7809"/>
    <w:rsid w:val="00AE7BB9"/>
    <w:rsid w:val="00AF59CB"/>
    <w:rsid w:val="00AF6B82"/>
    <w:rsid w:val="00AF7444"/>
    <w:rsid w:val="00AF75A1"/>
    <w:rsid w:val="00B01E8F"/>
    <w:rsid w:val="00B0523F"/>
    <w:rsid w:val="00B1068E"/>
    <w:rsid w:val="00B1260D"/>
    <w:rsid w:val="00B12C73"/>
    <w:rsid w:val="00B17892"/>
    <w:rsid w:val="00B20B3C"/>
    <w:rsid w:val="00B2165A"/>
    <w:rsid w:val="00B2336F"/>
    <w:rsid w:val="00B2565E"/>
    <w:rsid w:val="00B25A92"/>
    <w:rsid w:val="00B27555"/>
    <w:rsid w:val="00B30E03"/>
    <w:rsid w:val="00B31DDA"/>
    <w:rsid w:val="00B321DD"/>
    <w:rsid w:val="00B330B8"/>
    <w:rsid w:val="00B3556E"/>
    <w:rsid w:val="00B373B5"/>
    <w:rsid w:val="00B4154F"/>
    <w:rsid w:val="00B46CD4"/>
    <w:rsid w:val="00B4761C"/>
    <w:rsid w:val="00B47713"/>
    <w:rsid w:val="00B52912"/>
    <w:rsid w:val="00B62358"/>
    <w:rsid w:val="00B6320A"/>
    <w:rsid w:val="00B63C13"/>
    <w:rsid w:val="00B6540D"/>
    <w:rsid w:val="00B7262C"/>
    <w:rsid w:val="00B75086"/>
    <w:rsid w:val="00B77CC0"/>
    <w:rsid w:val="00B80253"/>
    <w:rsid w:val="00B83D10"/>
    <w:rsid w:val="00B8418B"/>
    <w:rsid w:val="00B8577D"/>
    <w:rsid w:val="00B85DC9"/>
    <w:rsid w:val="00B8612B"/>
    <w:rsid w:val="00B90047"/>
    <w:rsid w:val="00B917CA"/>
    <w:rsid w:val="00B924A1"/>
    <w:rsid w:val="00B92F07"/>
    <w:rsid w:val="00B9439F"/>
    <w:rsid w:val="00B9504C"/>
    <w:rsid w:val="00BA0868"/>
    <w:rsid w:val="00BA205C"/>
    <w:rsid w:val="00BA248B"/>
    <w:rsid w:val="00BA2594"/>
    <w:rsid w:val="00BA3B27"/>
    <w:rsid w:val="00BA6C3D"/>
    <w:rsid w:val="00BA7300"/>
    <w:rsid w:val="00BB0ED8"/>
    <w:rsid w:val="00BB251E"/>
    <w:rsid w:val="00BB4001"/>
    <w:rsid w:val="00BB46E0"/>
    <w:rsid w:val="00BB5545"/>
    <w:rsid w:val="00BB55F6"/>
    <w:rsid w:val="00BB5CEE"/>
    <w:rsid w:val="00BB69E3"/>
    <w:rsid w:val="00BB6C2E"/>
    <w:rsid w:val="00BB7953"/>
    <w:rsid w:val="00BC1A61"/>
    <w:rsid w:val="00BC3CF2"/>
    <w:rsid w:val="00BC418E"/>
    <w:rsid w:val="00BC4CA1"/>
    <w:rsid w:val="00BC60E4"/>
    <w:rsid w:val="00BC6CBE"/>
    <w:rsid w:val="00BC6F93"/>
    <w:rsid w:val="00BD07EC"/>
    <w:rsid w:val="00BD1DC2"/>
    <w:rsid w:val="00BD3B22"/>
    <w:rsid w:val="00BD4734"/>
    <w:rsid w:val="00BD689C"/>
    <w:rsid w:val="00BD6EB7"/>
    <w:rsid w:val="00BE077C"/>
    <w:rsid w:val="00BE28FA"/>
    <w:rsid w:val="00BE3207"/>
    <w:rsid w:val="00BE3728"/>
    <w:rsid w:val="00BE4781"/>
    <w:rsid w:val="00BE4847"/>
    <w:rsid w:val="00BE69AA"/>
    <w:rsid w:val="00BF1CB2"/>
    <w:rsid w:val="00BF57FF"/>
    <w:rsid w:val="00BF5C82"/>
    <w:rsid w:val="00BF6D56"/>
    <w:rsid w:val="00C006BE"/>
    <w:rsid w:val="00C052CE"/>
    <w:rsid w:val="00C05F6D"/>
    <w:rsid w:val="00C0772D"/>
    <w:rsid w:val="00C07825"/>
    <w:rsid w:val="00C10C0F"/>
    <w:rsid w:val="00C11C66"/>
    <w:rsid w:val="00C13074"/>
    <w:rsid w:val="00C13F47"/>
    <w:rsid w:val="00C14080"/>
    <w:rsid w:val="00C14756"/>
    <w:rsid w:val="00C1642A"/>
    <w:rsid w:val="00C1750A"/>
    <w:rsid w:val="00C23E47"/>
    <w:rsid w:val="00C26442"/>
    <w:rsid w:val="00C269B4"/>
    <w:rsid w:val="00C30738"/>
    <w:rsid w:val="00C31B43"/>
    <w:rsid w:val="00C35139"/>
    <w:rsid w:val="00C36D11"/>
    <w:rsid w:val="00C3799A"/>
    <w:rsid w:val="00C42544"/>
    <w:rsid w:val="00C42754"/>
    <w:rsid w:val="00C446ED"/>
    <w:rsid w:val="00C46183"/>
    <w:rsid w:val="00C46FF7"/>
    <w:rsid w:val="00C47A0A"/>
    <w:rsid w:val="00C538A5"/>
    <w:rsid w:val="00C55983"/>
    <w:rsid w:val="00C559C6"/>
    <w:rsid w:val="00C55C57"/>
    <w:rsid w:val="00C61C96"/>
    <w:rsid w:val="00C645B3"/>
    <w:rsid w:val="00C676BC"/>
    <w:rsid w:val="00C71C43"/>
    <w:rsid w:val="00C7360C"/>
    <w:rsid w:val="00C73615"/>
    <w:rsid w:val="00C80BCE"/>
    <w:rsid w:val="00C80FD6"/>
    <w:rsid w:val="00C81455"/>
    <w:rsid w:val="00C875C6"/>
    <w:rsid w:val="00C87633"/>
    <w:rsid w:val="00C87D09"/>
    <w:rsid w:val="00C917A3"/>
    <w:rsid w:val="00C91A62"/>
    <w:rsid w:val="00C9604C"/>
    <w:rsid w:val="00C97EEF"/>
    <w:rsid w:val="00CA07A3"/>
    <w:rsid w:val="00CA1732"/>
    <w:rsid w:val="00CA419B"/>
    <w:rsid w:val="00CA4A0A"/>
    <w:rsid w:val="00CA6DF2"/>
    <w:rsid w:val="00CB056C"/>
    <w:rsid w:val="00CB0A2B"/>
    <w:rsid w:val="00CB43EC"/>
    <w:rsid w:val="00CB483E"/>
    <w:rsid w:val="00CB59FD"/>
    <w:rsid w:val="00CB6C45"/>
    <w:rsid w:val="00CC0BF1"/>
    <w:rsid w:val="00CC1505"/>
    <w:rsid w:val="00CC1DAB"/>
    <w:rsid w:val="00CC2672"/>
    <w:rsid w:val="00CD081A"/>
    <w:rsid w:val="00CD2194"/>
    <w:rsid w:val="00CD36BB"/>
    <w:rsid w:val="00CD6E8B"/>
    <w:rsid w:val="00CE18C0"/>
    <w:rsid w:val="00CF11E3"/>
    <w:rsid w:val="00CF3289"/>
    <w:rsid w:val="00CF42C9"/>
    <w:rsid w:val="00CF44AF"/>
    <w:rsid w:val="00CF5041"/>
    <w:rsid w:val="00CF520D"/>
    <w:rsid w:val="00CF5809"/>
    <w:rsid w:val="00CF69C8"/>
    <w:rsid w:val="00D03BC6"/>
    <w:rsid w:val="00D06F7E"/>
    <w:rsid w:val="00D07BB4"/>
    <w:rsid w:val="00D10A6E"/>
    <w:rsid w:val="00D110C3"/>
    <w:rsid w:val="00D12952"/>
    <w:rsid w:val="00D1593F"/>
    <w:rsid w:val="00D171BB"/>
    <w:rsid w:val="00D205D9"/>
    <w:rsid w:val="00D22DBF"/>
    <w:rsid w:val="00D2682F"/>
    <w:rsid w:val="00D336F1"/>
    <w:rsid w:val="00D34AB0"/>
    <w:rsid w:val="00D34BAD"/>
    <w:rsid w:val="00D357C7"/>
    <w:rsid w:val="00D42D66"/>
    <w:rsid w:val="00D43112"/>
    <w:rsid w:val="00D43523"/>
    <w:rsid w:val="00D45A03"/>
    <w:rsid w:val="00D47D5A"/>
    <w:rsid w:val="00D54B0F"/>
    <w:rsid w:val="00D55045"/>
    <w:rsid w:val="00D553AA"/>
    <w:rsid w:val="00D566F8"/>
    <w:rsid w:val="00D56F8B"/>
    <w:rsid w:val="00D57A38"/>
    <w:rsid w:val="00D57ED1"/>
    <w:rsid w:val="00D6118C"/>
    <w:rsid w:val="00D61D59"/>
    <w:rsid w:val="00D63254"/>
    <w:rsid w:val="00D64480"/>
    <w:rsid w:val="00D6730D"/>
    <w:rsid w:val="00D67674"/>
    <w:rsid w:val="00D706DE"/>
    <w:rsid w:val="00D70817"/>
    <w:rsid w:val="00D708F6"/>
    <w:rsid w:val="00D71A41"/>
    <w:rsid w:val="00D7231A"/>
    <w:rsid w:val="00D802A3"/>
    <w:rsid w:val="00D8158D"/>
    <w:rsid w:val="00D85A59"/>
    <w:rsid w:val="00D85C3C"/>
    <w:rsid w:val="00D8700C"/>
    <w:rsid w:val="00D870B7"/>
    <w:rsid w:val="00D90192"/>
    <w:rsid w:val="00D90BFB"/>
    <w:rsid w:val="00D90CBF"/>
    <w:rsid w:val="00D91168"/>
    <w:rsid w:val="00D91E93"/>
    <w:rsid w:val="00D928EB"/>
    <w:rsid w:val="00DA05B6"/>
    <w:rsid w:val="00DA15FD"/>
    <w:rsid w:val="00DA2EC0"/>
    <w:rsid w:val="00DA2F16"/>
    <w:rsid w:val="00DA3A2A"/>
    <w:rsid w:val="00DA47CD"/>
    <w:rsid w:val="00DA5C57"/>
    <w:rsid w:val="00DB4995"/>
    <w:rsid w:val="00DB4D75"/>
    <w:rsid w:val="00DB5183"/>
    <w:rsid w:val="00DB67CE"/>
    <w:rsid w:val="00DB6D85"/>
    <w:rsid w:val="00DB706B"/>
    <w:rsid w:val="00DB70BA"/>
    <w:rsid w:val="00DB78DD"/>
    <w:rsid w:val="00DC0B68"/>
    <w:rsid w:val="00DC2F45"/>
    <w:rsid w:val="00DD1A68"/>
    <w:rsid w:val="00DD2875"/>
    <w:rsid w:val="00DD3956"/>
    <w:rsid w:val="00DD496C"/>
    <w:rsid w:val="00DD5BFE"/>
    <w:rsid w:val="00DD63A1"/>
    <w:rsid w:val="00DD7597"/>
    <w:rsid w:val="00DE0342"/>
    <w:rsid w:val="00DE03A3"/>
    <w:rsid w:val="00DE5F1F"/>
    <w:rsid w:val="00DE7AE9"/>
    <w:rsid w:val="00DF206B"/>
    <w:rsid w:val="00DF218B"/>
    <w:rsid w:val="00DF23ED"/>
    <w:rsid w:val="00DF2600"/>
    <w:rsid w:val="00DF2A1C"/>
    <w:rsid w:val="00DF3057"/>
    <w:rsid w:val="00DF3EAA"/>
    <w:rsid w:val="00E00F0E"/>
    <w:rsid w:val="00E04EEC"/>
    <w:rsid w:val="00E051F2"/>
    <w:rsid w:val="00E1005E"/>
    <w:rsid w:val="00E10610"/>
    <w:rsid w:val="00E16156"/>
    <w:rsid w:val="00E16D3A"/>
    <w:rsid w:val="00E17275"/>
    <w:rsid w:val="00E212A4"/>
    <w:rsid w:val="00E21D84"/>
    <w:rsid w:val="00E227C0"/>
    <w:rsid w:val="00E23C88"/>
    <w:rsid w:val="00E24683"/>
    <w:rsid w:val="00E24B38"/>
    <w:rsid w:val="00E25868"/>
    <w:rsid w:val="00E25CA5"/>
    <w:rsid w:val="00E311B0"/>
    <w:rsid w:val="00E32B16"/>
    <w:rsid w:val="00E332E3"/>
    <w:rsid w:val="00E34702"/>
    <w:rsid w:val="00E3477E"/>
    <w:rsid w:val="00E357C5"/>
    <w:rsid w:val="00E36633"/>
    <w:rsid w:val="00E412E4"/>
    <w:rsid w:val="00E43209"/>
    <w:rsid w:val="00E43A91"/>
    <w:rsid w:val="00E445DE"/>
    <w:rsid w:val="00E447D6"/>
    <w:rsid w:val="00E44DA2"/>
    <w:rsid w:val="00E45613"/>
    <w:rsid w:val="00E4583F"/>
    <w:rsid w:val="00E45BFE"/>
    <w:rsid w:val="00E47E3B"/>
    <w:rsid w:val="00E5338E"/>
    <w:rsid w:val="00E5397A"/>
    <w:rsid w:val="00E55D5C"/>
    <w:rsid w:val="00E5608C"/>
    <w:rsid w:val="00E564FA"/>
    <w:rsid w:val="00E565B8"/>
    <w:rsid w:val="00E57F90"/>
    <w:rsid w:val="00E6039D"/>
    <w:rsid w:val="00E6064E"/>
    <w:rsid w:val="00E626A9"/>
    <w:rsid w:val="00E62E25"/>
    <w:rsid w:val="00E63F06"/>
    <w:rsid w:val="00E63F3A"/>
    <w:rsid w:val="00E675FC"/>
    <w:rsid w:val="00E726FD"/>
    <w:rsid w:val="00E733C4"/>
    <w:rsid w:val="00E7361B"/>
    <w:rsid w:val="00E76A92"/>
    <w:rsid w:val="00E80DA5"/>
    <w:rsid w:val="00E83353"/>
    <w:rsid w:val="00E838DE"/>
    <w:rsid w:val="00E84D48"/>
    <w:rsid w:val="00E8635B"/>
    <w:rsid w:val="00E86FC6"/>
    <w:rsid w:val="00E90C55"/>
    <w:rsid w:val="00E92A88"/>
    <w:rsid w:val="00EA0133"/>
    <w:rsid w:val="00EA02E4"/>
    <w:rsid w:val="00EA2B93"/>
    <w:rsid w:val="00EB0B2D"/>
    <w:rsid w:val="00EB0EF0"/>
    <w:rsid w:val="00EB20D4"/>
    <w:rsid w:val="00EB246E"/>
    <w:rsid w:val="00EB3ED7"/>
    <w:rsid w:val="00EC05ED"/>
    <w:rsid w:val="00EC1B35"/>
    <w:rsid w:val="00EC7D12"/>
    <w:rsid w:val="00ED08F6"/>
    <w:rsid w:val="00ED3B7A"/>
    <w:rsid w:val="00ED7DBD"/>
    <w:rsid w:val="00EE0667"/>
    <w:rsid w:val="00EE1C45"/>
    <w:rsid w:val="00EE2048"/>
    <w:rsid w:val="00EE3E0D"/>
    <w:rsid w:val="00EE4B08"/>
    <w:rsid w:val="00EF2064"/>
    <w:rsid w:val="00EF37A7"/>
    <w:rsid w:val="00EF3E45"/>
    <w:rsid w:val="00EF5B32"/>
    <w:rsid w:val="00F01016"/>
    <w:rsid w:val="00F01814"/>
    <w:rsid w:val="00F04927"/>
    <w:rsid w:val="00F04BBF"/>
    <w:rsid w:val="00F1057F"/>
    <w:rsid w:val="00F11E24"/>
    <w:rsid w:val="00F151AD"/>
    <w:rsid w:val="00F170B3"/>
    <w:rsid w:val="00F1763C"/>
    <w:rsid w:val="00F20D72"/>
    <w:rsid w:val="00F21023"/>
    <w:rsid w:val="00F21E82"/>
    <w:rsid w:val="00F269FC"/>
    <w:rsid w:val="00F276D0"/>
    <w:rsid w:val="00F279BC"/>
    <w:rsid w:val="00F310C5"/>
    <w:rsid w:val="00F3230D"/>
    <w:rsid w:val="00F33E68"/>
    <w:rsid w:val="00F35C22"/>
    <w:rsid w:val="00F36658"/>
    <w:rsid w:val="00F40AAC"/>
    <w:rsid w:val="00F460C6"/>
    <w:rsid w:val="00F46F02"/>
    <w:rsid w:val="00F4726E"/>
    <w:rsid w:val="00F47833"/>
    <w:rsid w:val="00F514CD"/>
    <w:rsid w:val="00F51B8C"/>
    <w:rsid w:val="00F53724"/>
    <w:rsid w:val="00F55EDD"/>
    <w:rsid w:val="00F56C10"/>
    <w:rsid w:val="00F577E5"/>
    <w:rsid w:val="00F60AF2"/>
    <w:rsid w:val="00F659DF"/>
    <w:rsid w:val="00F67864"/>
    <w:rsid w:val="00F70420"/>
    <w:rsid w:val="00F70479"/>
    <w:rsid w:val="00F7168A"/>
    <w:rsid w:val="00F7327D"/>
    <w:rsid w:val="00F739C0"/>
    <w:rsid w:val="00F73AED"/>
    <w:rsid w:val="00F82AFB"/>
    <w:rsid w:val="00F8332F"/>
    <w:rsid w:val="00F84B8D"/>
    <w:rsid w:val="00F84FF6"/>
    <w:rsid w:val="00F86358"/>
    <w:rsid w:val="00F948FB"/>
    <w:rsid w:val="00F949F5"/>
    <w:rsid w:val="00F954CE"/>
    <w:rsid w:val="00FA0206"/>
    <w:rsid w:val="00FA0289"/>
    <w:rsid w:val="00FA04D0"/>
    <w:rsid w:val="00FA1C8C"/>
    <w:rsid w:val="00FA1E27"/>
    <w:rsid w:val="00FA65C6"/>
    <w:rsid w:val="00FA6D39"/>
    <w:rsid w:val="00FB3048"/>
    <w:rsid w:val="00FB629A"/>
    <w:rsid w:val="00FB6918"/>
    <w:rsid w:val="00FB6AC7"/>
    <w:rsid w:val="00FC0AEB"/>
    <w:rsid w:val="00FC1ADC"/>
    <w:rsid w:val="00FC23C4"/>
    <w:rsid w:val="00FC463F"/>
    <w:rsid w:val="00FC5676"/>
    <w:rsid w:val="00FC5FF0"/>
    <w:rsid w:val="00FC6FCB"/>
    <w:rsid w:val="00FC7CA6"/>
    <w:rsid w:val="00FD0570"/>
    <w:rsid w:val="00FD10E0"/>
    <w:rsid w:val="00FD15CB"/>
    <w:rsid w:val="00FD425B"/>
    <w:rsid w:val="00FD6A9D"/>
    <w:rsid w:val="00FD754E"/>
    <w:rsid w:val="00FE01A5"/>
    <w:rsid w:val="00FE0375"/>
    <w:rsid w:val="00FE20AB"/>
    <w:rsid w:val="00FE211E"/>
    <w:rsid w:val="00FE484D"/>
    <w:rsid w:val="00FE6D85"/>
    <w:rsid w:val="00FE791E"/>
    <w:rsid w:val="00FF0760"/>
    <w:rsid w:val="00FF2D8C"/>
    <w:rsid w:val="00FF31E7"/>
    <w:rsid w:val="00FF3B2C"/>
    <w:rsid w:val="00FF56D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9841B9-33CF-477F-A213-F0DFEE1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13"/>
    <w:pPr>
      <w:bidi/>
      <w:spacing w:after="0"/>
      <w:jc w:val="both"/>
    </w:pPr>
    <w:rPr>
      <w:rFonts w:ascii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7D"/>
    <w:pPr>
      <w:keepNext/>
      <w:keepLines/>
      <w:widowControl w:val="0"/>
      <w:numPr>
        <w:numId w:val="8"/>
      </w:numPr>
      <w:spacing w:before="120"/>
      <w:ind w:left="0" w:firstLine="0"/>
      <w:outlineLvl w:val="0"/>
    </w:pPr>
    <w:rPr>
      <w:rFonts w:ascii="Times New Roman Bold" w:eastAsiaTheme="majorEastAsia" w:hAnsi="Times New Roman Bold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F0D"/>
    <w:pPr>
      <w:keepNext/>
      <w:keepLines/>
      <w:widowControl w:val="0"/>
      <w:numPr>
        <w:ilvl w:val="1"/>
        <w:numId w:val="8"/>
      </w:numPr>
      <w:spacing w:before="40"/>
      <w:jc w:val="lowKashida"/>
      <w:outlineLvl w:val="1"/>
    </w:pPr>
    <w:rPr>
      <w:rFonts w:ascii="Times New Roman Bold" w:eastAsiaTheme="majorEastAsia" w:hAnsi="Times New Roman Bold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F0D"/>
    <w:pPr>
      <w:keepNext/>
      <w:keepLines/>
      <w:widowControl w:val="0"/>
      <w:numPr>
        <w:ilvl w:val="2"/>
        <w:numId w:val="8"/>
      </w:numPr>
      <w:spacing w:before="40"/>
      <w:jc w:val="lowKashida"/>
      <w:outlineLvl w:val="2"/>
    </w:pPr>
    <w:rPr>
      <w:rFonts w:eastAsiaTheme="majorEastAsi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F0D"/>
    <w:pPr>
      <w:keepNext/>
      <w:keepLines/>
      <w:widowControl w:val="0"/>
      <w:numPr>
        <w:ilvl w:val="3"/>
        <w:numId w:val="8"/>
      </w:numPr>
      <w:spacing w:before="40"/>
      <w:jc w:val="lowKashida"/>
      <w:outlineLvl w:val="3"/>
    </w:pPr>
    <w:rPr>
      <w:rFonts w:eastAsiaTheme="majorEastAsia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1F0D"/>
    <w:pPr>
      <w:keepNext/>
      <w:keepLines/>
      <w:widowControl w:val="0"/>
      <w:numPr>
        <w:ilvl w:val="4"/>
        <w:numId w:val="8"/>
      </w:numPr>
      <w:spacing w:before="40"/>
      <w:jc w:val="lowKashida"/>
      <w:outlineLvl w:val="4"/>
    </w:pPr>
    <w:rPr>
      <w:rFonts w:eastAsiaTheme="majorEastAsia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F0D"/>
    <w:pPr>
      <w:keepNext/>
      <w:keepLines/>
      <w:widowControl w:val="0"/>
      <w:numPr>
        <w:ilvl w:val="5"/>
        <w:numId w:val="8"/>
      </w:numPr>
      <w:spacing w:before="40"/>
      <w:jc w:val="lowKashida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F0D"/>
    <w:pPr>
      <w:keepNext/>
      <w:keepLines/>
      <w:widowControl w:val="0"/>
      <w:numPr>
        <w:ilvl w:val="6"/>
        <w:numId w:val="8"/>
      </w:numPr>
      <w:spacing w:before="40"/>
      <w:jc w:val="lowKashida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F0D"/>
    <w:pPr>
      <w:keepNext/>
      <w:keepLines/>
      <w:widowControl w:val="0"/>
      <w:numPr>
        <w:ilvl w:val="7"/>
        <w:numId w:val="8"/>
      </w:numPr>
      <w:spacing w:before="40"/>
      <w:jc w:val="lowKashida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F0D"/>
    <w:pPr>
      <w:keepNext/>
      <w:keepLines/>
      <w:widowControl w:val="0"/>
      <w:numPr>
        <w:ilvl w:val="8"/>
        <w:numId w:val="8"/>
      </w:numPr>
      <w:spacing w:before="40"/>
      <w:jc w:val="lowKashida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67B"/>
    <w:pPr>
      <w:spacing w:line="240" w:lineRule="auto"/>
    </w:pPr>
    <w:rPr>
      <w:rFonts w:eastAsia="Times New Roman" w:cs="Traditional Arabic"/>
      <w:noProof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67B"/>
    <w:rPr>
      <w:rFonts w:ascii="Times New Roman" w:eastAsia="Times New Roman" w:hAnsi="Times New Roman" w:cs="Traditional Arabic"/>
      <w:noProof/>
      <w:sz w:val="20"/>
      <w:szCs w:val="20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7067B"/>
    <w:rPr>
      <w:vertAlign w:val="superscript"/>
    </w:rPr>
  </w:style>
  <w:style w:type="character" w:customStyle="1" w:styleId="hps">
    <w:name w:val="hps"/>
    <w:basedOn w:val="DefaultParagraphFont"/>
    <w:rsid w:val="0007067B"/>
  </w:style>
  <w:style w:type="table" w:styleId="TableGrid">
    <w:name w:val="Table Grid"/>
    <w:basedOn w:val="TableNormal"/>
    <w:uiPriority w:val="39"/>
    <w:rsid w:val="0079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5543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83C2E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3C2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83C2E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83C2E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8577D"/>
    <w:rPr>
      <w:rFonts w:ascii="Times New Roman Bold" w:eastAsiaTheme="majorEastAsia" w:hAnsi="Times New Roman Bold" w:cs="B Nazani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1F0D"/>
    <w:rPr>
      <w:rFonts w:ascii="Times New Roman Bold" w:eastAsiaTheme="majorEastAsia" w:hAnsi="Times New Roman Bold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F0D"/>
    <w:rPr>
      <w:rFonts w:ascii="Times New Roman" w:eastAsiaTheme="majorEastAsia" w:hAnsi="Times New Roman" w:cs="B Nazanin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1F0D"/>
    <w:rPr>
      <w:rFonts w:ascii="Times New Roman" w:eastAsiaTheme="majorEastAsia" w:hAnsi="Times New Roman" w:cs="B Nazanin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71F0D"/>
    <w:rPr>
      <w:rFonts w:ascii="Times New Roman" w:eastAsiaTheme="majorEastAsia" w:hAnsi="Times New Roman" w:cs="B Nazanin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F0D"/>
    <w:rPr>
      <w:rFonts w:asciiTheme="majorHAnsi" w:eastAsiaTheme="majorEastAsia" w:hAnsiTheme="majorHAnsi" w:cstheme="majorBidi"/>
      <w:color w:val="1F4D78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F0D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B5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9F"/>
  </w:style>
  <w:style w:type="paragraph" w:styleId="Footer">
    <w:name w:val="footer"/>
    <w:basedOn w:val="Normal"/>
    <w:link w:val="FooterChar"/>
    <w:uiPriority w:val="99"/>
    <w:unhideWhenUsed/>
    <w:rsid w:val="00AB53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9F"/>
  </w:style>
  <w:style w:type="paragraph" w:customStyle="1" w:styleId="a5">
    <w:name w:val="متن روي جلد"/>
    <w:basedOn w:val="Normal"/>
    <w:rsid w:val="00703E01"/>
    <w:pPr>
      <w:widowControl w:val="0"/>
      <w:spacing w:line="288" w:lineRule="auto"/>
      <w:jc w:val="center"/>
    </w:pPr>
    <w:rPr>
      <w:rFonts w:eastAsia="Times New Roman"/>
      <w:b/>
      <w:bCs/>
      <w:sz w:val="24"/>
      <w:szCs w:val="28"/>
      <w:lang w:bidi="fa-IR"/>
    </w:rPr>
  </w:style>
  <w:style w:type="paragraph" w:customStyle="1" w:styleId="Title2">
    <w:name w:val="Title2"/>
    <w:basedOn w:val="Normal"/>
    <w:rsid w:val="00DD5BFE"/>
    <w:pPr>
      <w:widowControl w:val="0"/>
      <w:spacing w:after="360" w:line="288" w:lineRule="auto"/>
    </w:pPr>
    <w:rPr>
      <w:rFonts w:eastAsia="Times New Roman"/>
      <w:b/>
      <w:bCs/>
      <w:sz w:val="28"/>
      <w:szCs w:val="32"/>
      <w:lang w:bidi="fa-IR"/>
    </w:rPr>
  </w:style>
  <w:style w:type="character" w:customStyle="1" w:styleId="Char">
    <w:name w:val="متن Char"/>
    <w:basedOn w:val="DefaultParagraphFont"/>
    <w:link w:val="a6"/>
    <w:locked/>
    <w:rsid w:val="00643C52"/>
    <w:rPr>
      <w:rFonts w:ascii="Times New Roman" w:eastAsia="Times New Roman" w:hAnsi="Times New Roman" w:cs="B Nazanin"/>
      <w:sz w:val="24"/>
      <w:szCs w:val="28"/>
    </w:rPr>
  </w:style>
  <w:style w:type="paragraph" w:customStyle="1" w:styleId="a6">
    <w:name w:val="متن"/>
    <w:link w:val="Char"/>
    <w:rsid w:val="00643C52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a">
    <w:name w:val="فصل"/>
    <w:next w:val="Normal"/>
    <w:rsid w:val="008E65F7"/>
    <w:pPr>
      <w:widowControl w:val="0"/>
      <w:numPr>
        <w:numId w:val="9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Normal"/>
    <w:rsid w:val="008E65F7"/>
    <w:pPr>
      <w:widowControl w:val="0"/>
      <w:numPr>
        <w:ilvl w:val="6"/>
        <w:numId w:val="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outlineLvl w:val="6"/>
    </w:pPr>
    <w:rPr>
      <w:rFonts w:ascii="Times New Roman" w:eastAsia="Times New Roman" w:hAnsi="Times New Roman" w:cs="B Nazanin"/>
      <w:bCs/>
      <w:sz w:val="24"/>
      <w:lang w:bidi="fa-IR"/>
    </w:rPr>
  </w:style>
  <w:style w:type="paragraph" w:customStyle="1" w:styleId="a2">
    <w:name w:val="زيرنويس شکل"/>
    <w:next w:val="Normal"/>
    <w:rsid w:val="008E65F7"/>
    <w:pPr>
      <w:widowControl w:val="0"/>
      <w:numPr>
        <w:ilvl w:val="5"/>
        <w:numId w:val="9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1">
    <w:name w:val="تيتر دوم"/>
    <w:next w:val="Normal"/>
    <w:rsid w:val="008E65F7"/>
    <w:pPr>
      <w:keepNext/>
      <w:widowControl w:val="0"/>
      <w:numPr>
        <w:ilvl w:val="2"/>
        <w:numId w:val="9"/>
      </w:numPr>
      <w:bidi/>
      <w:spacing w:before="720" w:after="480" w:line="240" w:lineRule="auto"/>
      <w:outlineLvl w:val="2"/>
    </w:pPr>
    <w:rPr>
      <w:rFonts w:ascii="Times New Roman" w:eastAsia="Times New Roman" w:hAnsi="Times New Roman" w:cs="B Nazanin"/>
      <w:b/>
      <w:bCs/>
      <w:sz w:val="28"/>
      <w:szCs w:val="32"/>
    </w:rPr>
  </w:style>
  <w:style w:type="paragraph" w:customStyle="1" w:styleId="a0">
    <w:name w:val="تيتر اول"/>
    <w:next w:val="Normal"/>
    <w:rsid w:val="008E65F7"/>
    <w:pPr>
      <w:keepNext/>
      <w:widowControl w:val="0"/>
      <w:numPr>
        <w:ilvl w:val="1"/>
        <w:numId w:val="9"/>
      </w:numPr>
      <w:bidi/>
      <w:spacing w:before="600" w:after="480" w:line="240" w:lineRule="auto"/>
      <w:ind w:left="0"/>
      <w:outlineLvl w:val="1"/>
    </w:pPr>
    <w:rPr>
      <w:rFonts w:ascii="Times New Roman" w:eastAsia="Times New Roman" w:hAnsi="Times New Roman" w:cs="B Nazanin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rsid w:val="008E65F7"/>
    <w:pPr>
      <w:keepNext/>
      <w:numPr>
        <w:ilvl w:val="7"/>
        <w:numId w:val="9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46551A"/>
    <w:pPr>
      <w:spacing w:after="240" w:line="240" w:lineRule="auto"/>
      <w:jc w:val="center"/>
    </w:pPr>
    <w:rPr>
      <w:rFonts w:ascii="Times New Roman Bold" w:eastAsia="Times New Roman" w:hAnsi="Times New Roman Bold"/>
      <w:b/>
      <w:bCs/>
      <w:sz w:val="18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99252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A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A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3AD4"/>
    <w:rPr>
      <w:vertAlign w:val="superscript"/>
    </w:rPr>
  </w:style>
  <w:style w:type="character" w:customStyle="1" w:styleId="fontstyle01">
    <w:name w:val="fontstyle01"/>
    <w:basedOn w:val="DefaultParagraphFont"/>
    <w:rsid w:val="00BD3B22"/>
    <w:rPr>
      <w:rFonts w:cs="B Nazanin" w:hint="cs"/>
      <w:b w:val="0"/>
      <w:bCs w:val="0"/>
      <w:i w:val="0"/>
      <w:iCs w:val="0"/>
      <w:color w:val="000000"/>
      <w:sz w:val="18"/>
      <w:szCs w:val="18"/>
    </w:rPr>
  </w:style>
  <w:style w:type="character" w:customStyle="1" w:styleId="rpc41">
    <w:name w:val="_rpc_41"/>
    <w:basedOn w:val="DefaultParagraphFont"/>
    <w:rsid w:val="00DB67CE"/>
  </w:style>
  <w:style w:type="character" w:styleId="CommentReference">
    <w:name w:val="annotation reference"/>
    <w:basedOn w:val="DefaultParagraphFont"/>
    <w:uiPriority w:val="99"/>
    <w:semiHidden/>
    <w:unhideWhenUsed/>
    <w:rsid w:val="0077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A3"/>
    <w:rPr>
      <w:b/>
      <w:bCs/>
      <w:sz w:val="20"/>
      <w:szCs w:val="20"/>
    </w:rPr>
  </w:style>
  <w:style w:type="paragraph" w:customStyle="1" w:styleId="Matn">
    <w:name w:val="Matn"/>
    <w:basedOn w:val="Normal"/>
    <w:qFormat/>
    <w:rsid w:val="000D1B55"/>
    <w:pPr>
      <w:spacing w:line="240" w:lineRule="auto"/>
      <w:ind w:firstLine="284"/>
    </w:pPr>
    <w:rPr>
      <w:rFonts w:eastAsia="Times New Roman" w:cs="Nazanin"/>
      <w:sz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rl.net/dor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dorl.net/do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basi\&#1601;&#1575;&#1740;&#1604;&#1607;&#1575;&#1740;%20&#1606;&#1588;&#1585;&#1740;&#1607;\Template-%20nashri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Arabic Naskh">
    <w:altName w:val="Cambria"/>
    <w:charset w:val="00"/>
    <w:family w:val="swiss"/>
    <w:pitch w:val="variable"/>
    <w:sig w:usb0="00002003" w:usb1="80002000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B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EC"/>
    <w:rsid w:val="004A115F"/>
    <w:rsid w:val="00C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DD6D44384461BADA5088D34654196">
    <w:name w:val="44FDD6D44384461BADA5088D34654196"/>
    <w:rsid w:val="00C77CEC"/>
    <w:pPr>
      <w:bidi/>
    </w:pPr>
  </w:style>
  <w:style w:type="paragraph" w:customStyle="1" w:styleId="AA38F288846B40B98DDD9E9B60B2481F">
    <w:name w:val="AA38F288846B40B98DDD9E9B60B2481F"/>
    <w:rsid w:val="00C77CE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DF52-4A1A-402E-B6CF-A9A82E2E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 nashrie2</Template>
  <TotalTime>44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Abbasi-Zahra</cp:lastModifiedBy>
  <cp:revision>9</cp:revision>
  <cp:lastPrinted>2020-11-07T16:09:00Z</cp:lastPrinted>
  <dcterms:created xsi:type="dcterms:W3CDTF">2022-05-23T08:14:00Z</dcterms:created>
  <dcterms:modified xsi:type="dcterms:W3CDTF">2022-06-19T06:28:00Z</dcterms:modified>
</cp:coreProperties>
</file>